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62" w:rsidRPr="00885E0A" w:rsidRDefault="00045985" w:rsidP="00A94B62">
      <w:pPr>
        <w:jc w:val="center"/>
        <w:rPr>
          <w:sz w:val="36"/>
          <w:szCs w:val="36"/>
          <w:lang w:eastAsia="zh-TW"/>
        </w:rPr>
      </w:pPr>
      <w:r w:rsidRPr="00045985">
        <w:rPr>
          <w:rFonts w:hint="eastAsia"/>
          <w:spacing w:val="64"/>
          <w:w w:val="91"/>
          <w:sz w:val="36"/>
          <w:szCs w:val="36"/>
          <w:fitText w:val="4410" w:id="1404224256"/>
        </w:rPr>
        <w:t>松江</w:t>
      </w:r>
      <w:r w:rsidR="00E36911" w:rsidRPr="00045985">
        <w:rPr>
          <w:rFonts w:hint="eastAsia"/>
          <w:spacing w:val="64"/>
          <w:w w:val="91"/>
          <w:sz w:val="36"/>
          <w:szCs w:val="36"/>
          <w:fitText w:val="4410" w:id="1404224256"/>
          <w:lang w:eastAsia="zh-TW"/>
        </w:rPr>
        <w:t>市職員措置請求</w:t>
      </w:r>
      <w:r w:rsidR="00E36911" w:rsidRPr="00045985">
        <w:rPr>
          <w:rFonts w:hint="eastAsia"/>
          <w:spacing w:val="-2"/>
          <w:w w:val="91"/>
          <w:sz w:val="36"/>
          <w:szCs w:val="36"/>
          <w:fitText w:val="4410" w:id="1404224256"/>
          <w:lang w:eastAsia="zh-TW"/>
        </w:rPr>
        <w:t>書</w:t>
      </w:r>
    </w:p>
    <w:p w:rsidR="00A94B62" w:rsidRDefault="00A94B62" w:rsidP="00A94B62">
      <w:pPr>
        <w:rPr>
          <w:sz w:val="24"/>
        </w:rPr>
      </w:pPr>
    </w:p>
    <w:p w:rsidR="00A94B62" w:rsidRDefault="00A94B62" w:rsidP="00A94B62">
      <w:pPr>
        <w:rPr>
          <w:sz w:val="24"/>
        </w:rPr>
      </w:pPr>
    </w:p>
    <w:p w:rsidR="00A94B62" w:rsidRDefault="00E36911" w:rsidP="00A94B62">
      <w:pPr>
        <w:rPr>
          <w:sz w:val="24"/>
        </w:rPr>
      </w:pPr>
      <w:r w:rsidRPr="00E14AB6">
        <w:rPr>
          <w:rFonts w:hint="eastAsia"/>
          <w:sz w:val="24"/>
        </w:rPr>
        <w:t xml:space="preserve">　</w:t>
      </w:r>
      <w:r w:rsidRPr="008C4B08">
        <w:rPr>
          <w:rFonts w:hint="eastAsia"/>
          <w:sz w:val="24"/>
          <w:u w:val="dotted"/>
        </w:rPr>
        <w:t xml:space="preserve">　　　　　　　</w:t>
      </w:r>
      <w:r w:rsidRPr="00E14AB6">
        <w:rPr>
          <w:rFonts w:hint="eastAsia"/>
          <w:sz w:val="24"/>
        </w:rPr>
        <w:t>に関する措置請求の要旨</w:t>
      </w:r>
    </w:p>
    <w:p w:rsidR="00A94B62" w:rsidRDefault="00A94B62" w:rsidP="00A94B62">
      <w:pPr>
        <w:rPr>
          <w:sz w:val="24"/>
        </w:rPr>
      </w:pPr>
    </w:p>
    <w:p w:rsidR="00A94B62" w:rsidRDefault="00E36911" w:rsidP="00A94B62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請求の要旨</w:t>
      </w:r>
    </w:p>
    <w:p w:rsidR="00A94B62" w:rsidRPr="003D75C4" w:rsidRDefault="00E36911" w:rsidP="00A94B62">
      <w:pPr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D75C4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:rsidR="00A94B62" w:rsidRDefault="00A94B62" w:rsidP="00A94B62">
      <w:pPr>
        <w:rPr>
          <w:sz w:val="24"/>
        </w:rPr>
      </w:pPr>
    </w:p>
    <w:p w:rsidR="00A94B62" w:rsidRDefault="00E36911" w:rsidP="00A94B62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請求者</w:t>
      </w:r>
    </w:p>
    <w:p w:rsidR="00A94B62" w:rsidRPr="00EE627E" w:rsidRDefault="00E36911" w:rsidP="00A94B62">
      <w:pPr>
        <w:ind w:firstLineChars="400" w:firstLine="960"/>
        <w:rPr>
          <w:sz w:val="24"/>
        </w:rPr>
      </w:pPr>
      <w:r w:rsidRPr="00EE627E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EE627E"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　</w:t>
      </w:r>
      <w:r w:rsidR="00045985">
        <w:rPr>
          <w:rFonts w:hint="eastAsia"/>
          <w:sz w:val="24"/>
          <w:u w:val="dotted"/>
        </w:rPr>
        <w:t>松江</w:t>
      </w:r>
      <w:r w:rsidRPr="00C63F8C">
        <w:rPr>
          <w:rFonts w:hint="eastAsia"/>
          <w:sz w:val="24"/>
          <w:u w:val="dotted"/>
        </w:rPr>
        <w:t xml:space="preserve">市　　　　　町　　　　　　番地　　　　　</w:t>
      </w: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94B62" w:rsidRDefault="00A94B62" w:rsidP="00A94B62">
      <w:pPr>
        <w:rPr>
          <w:sz w:val="24"/>
        </w:rPr>
      </w:pP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　　　氏　名　　</w:t>
      </w:r>
      <w:r w:rsidRPr="00C63F8C">
        <w:rPr>
          <w:rFonts w:hint="eastAsia"/>
          <w:sz w:val="24"/>
          <w:u w:val="dotted"/>
        </w:rPr>
        <w:t xml:space="preserve">　　　　　　　　　　　　　</w:t>
      </w:r>
      <w:r w:rsidR="00B37B60">
        <w:rPr>
          <w:rFonts w:hint="eastAsia"/>
          <w:sz w:val="24"/>
        </w:rPr>
        <w:t xml:space="preserve">　</w:t>
      </w:r>
      <w:bookmarkStart w:id="0" w:name="_GoBack"/>
      <w:bookmarkEnd w:id="0"/>
    </w:p>
    <w:p w:rsidR="00A94B62" w:rsidRDefault="00A94B62" w:rsidP="00A94B62">
      <w:pPr>
        <w:rPr>
          <w:sz w:val="24"/>
        </w:rPr>
      </w:pPr>
    </w:p>
    <w:p w:rsidR="00A94B62" w:rsidRDefault="00A94B62" w:rsidP="00A94B62">
      <w:pPr>
        <w:rPr>
          <w:sz w:val="24"/>
        </w:rPr>
      </w:pP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地方自治法第242条第1項の規定により、別紙事実証明書を添え必要な措置を請求します。</w:t>
      </w:r>
    </w:p>
    <w:p w:rsidR="00A94B62" w:rsidRDefault="00A94B62" w:rsidP="00A94B62">
      <w:pPr>
        <w:rPr>
          <w:sz w:val="24"/>
        </w:rPr>
      </w:pPr>
    </w:p>
    <w:p w:rsidR="00A94B62" w:rsidRDefault="00E36911" w:rsidP="00A94B6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94B62" w:rsidRDefault="00A94B62" w:rsidP="00A94B62">
      <w:pPr>
        <w:rPr>
          <w:sz w:val="24"/>
        </w:rPr>
      </w:pPr>
    </w:p>
    <w:p w:rsidR="00A94B62" w:rsidRDefault="00E36911" w:rsidP="00A94B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45985">
        <w:rPr>
          <w:rFonts w:hint="eastAsia"/>
          <w:sz w:val="24"/>
        </w:rPr>
        <w:t>松江</w:t>
      </w:r>
      <w:r>
        <w:rPr>
          <w:rFonts w:hint="eastAsia"/>
          <w:sz w:val="24"/>
        </w:rPr>
        <w:t>市監査委員　あて</w:t>
      </w:r>
    </w:p>
    <w:p w:rsidR="00A94B62" w:rsidRPr="00206632" w:rsidRDefault="00A94B62" w:rsidP="00A94B62">
      <w:pPr>
        <w:wordWrap/>
        <w:autoSpaceDE/>
        <w:autoSpaceDN/>
        <w:spacing w:line="240" w:lineRule="atLeast"/>
        <w:jc w:val="left"/>
        <w:rPr>
          <w:rFonts w:hAnsi="ＭＳ 明朝"/>
        </w:rPr>
      </w:pPr>
    </w:p>
    <w:sectPr w:rsidR="00A94B62" w:rsidRPr="00206632" w:rsidSect="00A835AB">
      <w:footerReference w:type="default" r:id="rId7"/>
      <w:pgSz w:w="11906" w:h="16838" w:code="9"/>
      <w:pgMar w:top="1418" w:right="1418" w:bottom="1134" w:left="158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11" w:rsidRDefault="00E36911">
      <w:r>
        <w:separator/>
      </w:r>
    </w:p>
  </w:endnote>
  <w:endnote w:type="continuationSeparator" w:id="0">
    <w:p w:rsidR="00E36911" w:rsidRDefault="00E3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66" w:rsidRDefault="00E81D6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11" w:rsidRDefault="00E36911">
      <w:r>
        <w:separator/>
      </w:r>
    </w:p>
  </w:footnote>
  <w:footnote w:type="continuationSeparator" w:id="0">
    <w:p w:rsidR="00E36911" w:rsidRDefault="00E3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DE3"/>
    <w:multiLevelType w:val="hybridMultilevel"/>
    <w:tmpl w:val="24E833A6"/>
    <w:lvl w:ilvl="0" w:tplc="8618E8B6">
      <w:start w:val="4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302A0978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895E85F2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29AC1E4E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DCC03930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585E8B98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BC6E71A0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766CA568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27E6F832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AC7C10"/>
    <w:multiLevelType w:val="hybridMultilevel"/>
    <w:tmpl w:val="F1D07EEC"/>
    <w:lvl w:ilvl="0" w:tplc="D0D4EFCE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="Times New Roman" w:hint="eastAsia"/>
        <w:b w:val="0"/>
      </w:rPr>
    </w:lvl>
    <w:lvl w:ilvl="1" w:tplc="6152F6C6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BE622E8A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AA8C34A0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3192F468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D258F33E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14FC51F8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F1AE47B8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AA145C6A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F290E1A"/>
    <w:multiLevelType w:val="hybridMultilevel"/>
    <w:tmpl w:val="1CA8A39E"/>
    <w:lvl w:ilvl="0" w:tplc="8090A4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0E0F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C925D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AE86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092EC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3CFD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34E6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7C6C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808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A34F76"/>
    <w:multiLevelType w:val="hybridMultilevel"/>
    <w:tmpl w:val="DA60247C"/>
    <w:lvl w:ilvl="0" w:tplc="C2EEBA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28F5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144E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2C15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26F2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CA76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681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90EC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C066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075C24"/>
    <w:multiLevelType w:val="hybridMultilevel"/>
    <w:tmpl w:val="C328756A"/>
    <w:lvl w:ilvl="0" w:tplc="DD7EE7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940B54C" w:tentative="1">
      <w:start w:val="1"/>
      <w:numFmt w:val="aiueoFullWidth"/>
      <w:lvlText w:val="(%2)"/>
      <w:lvlJc w:val="left"/>
      <w:pPr>
        <w:ind w:left="840" w:hanging="420"/>
      </w:pPr>
    </w:lvl>
    <w:lvl w:ilvl="2" w:tplc="CFCAF450" w:tentative="1">
      <w:start w:val="1"/>
      <w:numFmt w:val="decimalEnclosedCircle"/>
      <w:lvlText w:val="%3"/>
      <w:lvlJc w:val="left"/>
      <w:pPr>
        <w:ind w:left="1260" w:hanging="420"/>
      </w:pPr>
    </w:lvl>
    <w:lvl w:ilvl="3" w:tplc="3910A47C" w:tentative="1">
      <w:start w:val="1"/>
      <w:numFmt w:val="decimal"/>
      <w:lvlText w:val="%4."/>
      <w:lvlJc w:val="left"/>
      <w:pPr>
        <w:ind w:left="1680" w:hanging="420"/>
      </w:pPr>
    </w:lvl>
    <w:lvl w:ilvl="4" w:tplc="AE9C216C" w:tentative="1">
      <w:start w:val="1"/>
      <w:numFmt w:val="aiueoFullWidth"/>
      <w:lvlText w:val="(%5)"/>
      <w:lvlJc w:val="left"/>
      <w:pPr>
        <w:ind w:left="2100" w:hanging="420"/>
      </w:pPr>
    </w:lvl>
    <w:lvl w:ilvl="5" w:tplc="879004AE" w:tentative="1">
      <w:start w:val="1"/>
      <w:numFmt w:val="decimalEnclosedCircle"/>
      <w:lvlText w:val="%6"/>
      <w:lvlJc w:val="left"/>
      <w:pPr>
        <w:ind w:left="2520" w:hanging="420"/>
      </w:pPr>
    </w:lvl>
    <w:lvl w:ilvl="6" w:tplc="FB34B252" w:tentative="1">
      <w:start w:val="1"/>
      <w:numFmt w:val="decimal"/>
      <w:lvlText w:val="%7."/>
      <w:lvlJc w:val="left"/>
      <w:pPr>
        <w:ind w:left="2940" w:hanging="420"/>
      </w:pPr>
    </w:lvl>
    <w:lvl w:ilvl="7" w:tplc="6136D018" w:tentative="1">
      <w:start w:val="1"/>
      <w:numFmt w:val="aiueoFullWidth"/>
      <w:lvlText w:val="(%8)"/>
      <w:lvlJc w:val="left"/>
      <w:pPr>
        <w:ind w:left="3360" w:hanging="420"/>
      </w:pPr>
    </w:lvl>
    <w:lvl w:ilvl="8" w:tplc="ADC8711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B4005"/>
    <w:multiLevelType w:val="hybridMultilevel"/>
    <w:tmpl w:val="D472A166"/>
    <w:lvl w:ilvl="0" w:tplc="8744DF9A">
      <w:numFmt w:val="bullet"/>
      <w:lvlText w:val="◆"/>
      <w:lvlJc w:val="left"/>
      <w:pPr>
        <w:ind w:left="840" w:hanging="360"/>
      </w:pPr>
      <w:rPr>
        <w:rFonts w:ascii="ＭＳ 明朝" w:eastAsia="ＭＳ 明朝" w:hAnsi="ＭＳ 明朝" w:cs="Times New Roman" w:hint="eastAsia"/>
        <w:b w:val="0"/>
      </w:rPr>
    </w:lvl>
    <w:lvl w:ilvl="1" w:tplc="B824EB46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66622B70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E10E73A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3D94B9BC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DF401B90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BB52ADB2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25A80096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C1A46866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86905FC"/>
    <w:multiLevelType w:val="hybridMultilevel"/>
    <w:tmpl w:val="EF4018E8"/>
    <w:lvl w:ilvl="0" w:tplc="06EAA452">
      <w:start w:val="4"/>
      <w:numFmt w:val="bullet"/>
      <w:lvlText w:val="○"/>
      <w:lvlJc w:val="left"/>
      <w:pPr>
        <w:ind w:left="940" w:hanging="360"/>
      </w:pPr>
      <w:rPr>
        <w:rFonts w:ascii="ＭＳ 明朝" w:eastAsia="ＭＳ 明朝" w:hAnsi="ＭＳ 明朝" w:cs="Times New Roman" w:hint="eastAsia"/>
        <w:b/>
      </w:rPr>
    </w:lvl>
    <w:lvl w:ilvl="1" w:tplc="6246A682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3EA255A8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88349E50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7B89D6C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A9CEB678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A410790A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E996E606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12581A04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7" w15:restartNumberingAfterBreak="0">
    <w:nsid w:val="5DD74F8B"/>
    <w:multiLevelType w:val="hybridMultilevel"/>
    <w:tmpl w:val="49269EB4"/>
    <w:lvl w:ilvl="0" w:tplc="97729CBE">
      <w:start w:val="1"/>
      <w:numFmt w:val="decimal"/>
      <w:lvlText w:val="第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97342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0A37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D6C1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D8A7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C445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80C69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A607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E8BF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67189F"/>
    <w:multiLevelType w:val="hybridMultilevel"/>
    <w:tmpl w:val="EBAE33D6"/>
    <w:lvl w:ilvl="0" w:tplc="DE68DC82">
      <w:start w:val="2"/>
      <w:numFmt w:val="bullet"/>
      <w:lvlText w:val="・"/>
      <w:lvlJc w:val="left"/>
      <w:pPr>
        <w:tabs>
          <w:tab w:val="num" w:pos="4680"/>
        </w:tabs>
        <w:ind w:left="4680" w:hanging="360"/>
      </w:pPr>
      <w:rPr>
        <w:rFonts w:ascii="ＭＳ 明朝" w:eastAsia="ＭＳ 明朝" w:hAnsi="ＭＳ 明朝" w:cs="Times New Roman" w:hint="eastAsia"/>
      </w:rPr>
    </w:lvl>
    <w:lvl w:ilvl="1" w:tplc="FCD40062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2" w:tplc="FE20C768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3" w:tplc="79041C66" w:tentative="1">
      <w:start w:val="1"/>
      <w:numFmt w:val="bullet"/>
      <w:lvlText w:val="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4" w:tplc="B76429CE" w:tentative="1">
      <w:start w:val="1"/>
      <w:numFmt w:val="bullet"/>
      <w:lvlText w:val="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5" w:tplc="191C8BF0" w:tentative="1">
      <w:start w:val="1"/>
      <w:numFmt w:val="bullet"/>
      <w:lvlText w:val="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6" w:tplc="EA8C9DE8" w:tentative="1">
      <w:start w:val="1"/>
      <w:numFmt w:val="bullet"/>
      <w:lvlText w:val="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  <w:lvl w:ilvl="7" w:tplc="3CF282E6" w:tentative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8" w:tplc="166EFD16" w:tentative="1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</w:abstractNum>
  <w:abstractNum w:abstractNumId="9" w15:restartNumberingAfterBreak="0">
    <w:nsid w:val="716F08D3"/>
    <w:multiLevelType w:val="hybridMultilevel"/>
    <w:tmpl w:val="EC52C40E"/>
    <w:lvl w:ilvl="0" w:tplc="568E17B2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6A1E928A">
      <w:start w:val="1"/>
      <w:numFmt w:val="decimalEnclosedCircle"/>
      <w:lvlText w:val="%2%2"/>
      <w:lvlJc w:val="left"/>
      <w:pPr>
        <w:ind w:left="1020" w:hanging="360"/>
      </w:pPr>
      <w:rPr>
        <w:rFonts w:hint="default"/>
      </w:rPr>
    </w:lvl>
    <w:lvl w:ilvl="2" w:tplc="2DC44082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155CED9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9F2FE1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BB56894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FF68E9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0A2AD1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69E5D5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FE"/>
    <w:rsid w:val="00026D38"/>
    <w:rsid w:val="00045985"/>
    <w:rsid w:val="00081AC7"/>
    <w:rsid w:val="00091604"/>
    <w:rsid w:val="000C738A"/>
    <w:rsid w:val="000F6BD4"/>
    <w:rsid w:val="0010191B"/>
    <w:rsid w:val="0011423A"/>
    <w:rsid w:val="001209A5"/>
    <w:rsid w:val="00173CA3"/>
    <w:rsid w:val="00195180"/>
    <w:rsid w:val="001F50A2"/>
    <w:rsid w:val="00200C65"/>
    <w:rsid w:val="00206632"/>
    <w:rsid w:val="00214C07"/>
    <w:rsid w:val="0024318F"/>
    <w:rsid w:val="00282473"/>
    <w:rsid w:val="002831DC"/>
    <w:rsid w:val="002A2410"/>
    <w:rsid w:val="002E0828"/>
    <w:rsid w:val="002F3773"/>
    <w:rsid w:val="00323362"/>
    <w:rsid w:val="00324F52"/>
    <w:rsid w:val="00364130"/>
    <w:rsid w:val="003701DB"/>
    <w:rsid w:val="003868A2"/>
    <w:rsid w:val="00387FAC"/>
    <w:rsid w:val="003A19AF"/>
    <w:rsid w:val="003A2C58"/>
    <w:rsid w:val="003D75C4"/>
    <w:rsid w:val="003E0E6A"/>
    <w:rsid w:val="003F5D62"/>
    <w:rsid w:val="00401480"/>
    <w:rsid w:val="004255CE"/>
    <w:rsid w:val="00453ADF"/>
    <w:rsid w:val="00463E7A"/>
    <w:rsid w:val="004812C5"/>
    <w:rsid w:val="00486404"/>
    <w:rsid w:val="00490D87"/>
    <w:rsid w:val="00497405"/>
    <w:rsid w:val="004A45F8"/>
    <w:rsid w:val="004A7A1D"/>
    <w:rsid w:val="004B20B6"/>
    <w:rsid w:val="004B53EA"/>
    <w:rsid w:val="004D2C18"/>
    <w:rsid w:val="004E0680"/>
    <w:rsid w:val="004E1BE0"/>
    <w:rsid w:val="00505436"/>
    <w:rsid w:val="0051782E"/>
    <w:rsid w:val="00520B23"/>
    <w:rsid w:val="005227D4"/>
    <w:rsid w:val="00537707"/>
    <w:rsid w:val="00545236"/>
    <w:rsid w:val="0055309D"/>
    <w:rsid w:val="00557726"/>
    <w:rsid w:val="0056098C"/>
    <w:rsid w:val="0058558C"/>
    <w:rsid w:val="00596198"/>
    <w:rsid w:val="005A72EC"/>
    <w:rsid w:val="005E119E"/>
    <w:rsid w:val="005F67A9"/>
    <w:rsid w:val="00624D50"/>
    <w:rsid w:val="0064547E"/>
    <w:rsid w:val="00655719"/>
    <w:rsid w:val="00670444"/>
    <w:rsid w:val="006932F0"/>
    <w:rsid w:val="006A7E6F"/>
    <w:rsid w:val="006D208B"/>
    <w:rsid w:val="006E3EF3"/>
    <w:rsid w:val="006F7D3E"/>
    <w:rsid w:val="006F7E47"/>
    <w:rsid w:val="00707071"/>
    <w:rsid w:val="007202EF"/>
    <w:rsid w:val="00721897"/>
    <w:rsid w:val="0073128F"/>
    <w:rsid w:val="007855EB"/>
    <w:rsid w:val="007A47C6"/>
    <w:rsid w:val="007E22A6"/>
    <w:rsid w:val="007F1810"/>
    <w:rsid w:val="0080124A"/>
    <w:rsid w:val="008013E5"/>
    <w:rsid w:val="008125AC"/>
    <w:rsid w:val="008266F7"/>
    <w:rsid w:val="00857B89"/>
    <w:rsid w:val="00863784"/>
    <w:rsid w:val="00885E0A"/>
    <w:rsid w:val="008A776E"/>
    <w:rsid w:val="008C4B08"/>
    <w:rsid w:val="009226FF"/>
    <w:rsid w:val="009553DB"/>
    <w:rsid w:val="009603B7"/>
    <w:rsid w:val="009651DB"/>
    <w:rsid w:val="00986CE8"/>
    <w:rsid w:val="00990F0C"/>
    <w:rsid w:val="009A2F98"/>
    <w:rsid w:val="009A378B"/>
    <w:rsid w:val="009A4724"/>
    <w:rsid w:val="009C000F"/>
    <w:rsid w:val="009D609D"/>
    <w:rsid w:val="009E26DD"/>
    <w:rsid w:val="009F1AE8"/>
    <w:rsid w:val="009F3E6B"/>
    <w:rsid w:val="00A1418C"/>
    <w:rsid w:val="00A46050"/>
    <w:rsid w:val="00A835AB"/>
    <w:rsid w:val="00A84FFE"/>
    <w:rsid w:val="00A866DF"/>
    <w:rsid w:val="00A94B62"/>
    <w:rsid w:val="00AC531D"/>
    <w:rsid w:val="00AD24F2"/>
    <w:rsid w:val="00AE11D3"/>
    <w:rsid w:val="00B14D07"/>
    <w:rsid w:val="00B37B60"/>
    <w:rsid w:val="00B769D7"/>
    <w:rsid w:val="00BA34FF"/>
    <w:rsid w:val="00BB4326"/>
    <w:rsid w:val="00BD7B4A"/>
    <w:rsid w:val="00C23B8B"/>
    <w:rsid w:val="00C63F8C"/>
    <w:rsid w:val="00C75FE4"/>
    <w:rsid w:val="00C81EFA"/>
    <w:rsid w:val="00C83205"/>
    <w:rsid w:val="00C97B0A"/>
    <w:rsid w:val="00CA5954"/>
    <w:rsid w:val="00CB6379"/>
    <w:rsid w:val="00CC5E4F"/>
    <w:rsid w:val="00CE4AD5"/>
    <w:rsid w:val="00D04A5F"/>
    <w:rsid w:val="00D074ED"/>
    <w:rsid w:val="00D53A13"/>
    <w:rsid w:val="00DC3E0F"/>
    <w:rsid w:val="00DD24F6"/>
    <w:rsid w:val="00DD4148"/>
    <w:rsid w:val="00DF72D4"/>
    <w:rsid w:val="00E13355"/>
    <w:rsid w:val="00E14AB6"/>
    <w:rsid w:val="00E36911"/>
    <w:rsid w:val="00E47F5E"/>
    <w:rsid w:val="00E80654"/>
    <w:rsid w:val="00E81D66"/>
    <w:rsid w:val="00EA7619"/>
    <w:rsid w:val="00EC765D"/>
    <w:rsid w:val="00EE627E"/>
    <w:rsid w:val="00F0102B"/>
    <w:rsid w:val="00F07721"/>
    <w:rsid w:val="00F30772"/>
    <w:rsid w:val="00F32A2E"/>
    <w:rsid w:val="00F76916"/>
    <w:rsid w:val="00F81433"/>
    <w:rsid w:val="00F857E8"/>
    <w:rsid w:val="00FA48DE"/>
    <w:rsid w:val="00FA5238"/>
    <w:rsid w:val="00FB3A89"/>
    <w:rsid w:val="00FB41AB"/>
    <w:rsid w:val="00FD4D88"/>
    <w:rsid w:val="00FD6530"/>
    <w:rsid w:val="00FE7163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314840"/>
  <w15:chartTrackingRefBased/>
  <w15:docId w15:val="{8CE031E9-D933-461B-8872-A6DBA312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link w:val="a8"/>
    <w:semiHidden/>
    <w:rsid w:val="00C97B0A"/>
    <w:pPr>
      <w:jc w:val="center"/>
    </w:pPr>
  </w:style>
  <w:style w:type="character" w:customStyle="1" w:styleId="a8">
    <w:name w:val="記 (文字)"/>
    <w:link w:val="a7"/>
    <w:semiHidden/>
    <w:rsid w:val="00C97B0A"/>
    <w:rPr>
      <w:rFonts w:ascii="ＭＳ 明朝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0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93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真由美</dc:creator>
  <cp:keywords/>
  <cp:lastModifiedBy>M430admin</cp:lastModifiedBy>
  <cp:revision>3</cp:revision>
  <cp:lastPrinted>2020-03-24T00:31:00Z</cp:lastPrinted>
  <dcterms:created xsi:type="dcterms:W3CDTF">2021-05-07T04:19:00Z</dcterms:created>
  <dcterms:modified xsi:type="dcterms:W3CDTF">2021-05-07T04:20:00Z</dcterms:modified>
</cp:coreProperties>
</file>