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DC" w:rsidRDefault="005F25DC">
      <w:pPr>
        <w:overflowPunct/>
        <w:spacing w:after="480"/>
        <w:textAlignment w:val="center"/>
      </w:pPr>
      <w:r>
        <w:rPr>
          <w:rFonts w:hint="eastAsia"/>
        </w:rPr>
        <w:t>様式第</w:t>
      </w:r>
      <w:r w:rsidR="00CD77BD">
        <w:rPr>
          <w:rFonts w:hint="eastAsia"/>
        </w:rPr>
        <w:t>32</w:t>
      </w:r>
      <w:r>
        <w:rPr>
          <w:rFonts w:hint="eastAsia"/>
        </w:rPr>
        <w:t>号</w:t>
      </w:r>
    </w:p>
    <w:p w:rsidR="005F25DC" w:rsidRPr="00CD77BD" w:rsidRDefault="00CD77BD" w:rsidP="00A80644">
      <w:pPr>
        <w:overflowPunct/>
        <w:spacing w:after="480"/>
        <w:jc w:val="center"/>
        <w:textAlignment w:val="center"/>
        <w:rPr>
          <w:sz w:val="36"/>
          <w:szCs w:val="36"/>
        </w:rPr>
      </w:pPr>
      <w:bookmarkStart w:id="0" w:name="_GoBack"/>
      <w:bookmarkEnd w:id="0"/>
      <w:r w:rsidRPr="00A80644">
        <w:rPr>
          <w:rFonts w:hint="eastAsia"/>
          <w:kern w:val="0"/>
          <w:sz w:val="36"/>
          <w:szCs w:val="36"/>
        </w:rPr>
        <w:t>業</w:t>
      </w:r>
      <w:r w:rsidR="00A80644">
        <w:rPr>
          <w:rFonts w:hint="eastAsia"/>
          <w:kern w:val="0"/>
          <w:sz w:val="36"/>
          <w:szCs w:val="36"/>
        </w:rPr>
        <w:t xml:space="preserve">　</w:t>
      </w:r>
      <w:r w:rsidRPr="00A80644">
        <w:rPr>
          <w:rFonts w:hint="eastAsia"/>
          <w:kern w:val="0"/>
          <w:sz w:val="36"/>
          <w:szCs w:val="36"/>
        </w:rPr>
        <w:t>務</w:t>
      </w:r>
      <w:r w:rsidR="00A80644">
        <w:rPr>
          <w:rFonts w:hint="eastAsia"/>
          <w:kern w:val="0"/>
          <w:sz w:val="36"/>
          <w:szCs w:val="36"/>
        </w:rPr>
        <w:t xml:space="preserve">　</w:t>
      </w:r>
      <w:r w:rsidR="005F25DC" w:rsidRPr="00A80644">
        <w:rPr>
          <w:rFonts w:hint="eastAsia"/>
          <w:kern w:val="0"/>
          <w:sz w:val="36"/>
          <w:szCs w:val="36"/>
        </w:rPr>
        <w:t>延</w:t>
      </w:r>
      <w:r w:rsidR="00A80644">
        <w:rPr>
          <w:rFonts w:hint="eastAsia"/>
          <w:kern w:val="0"/>
          <w:sz w:val="36"/>
          <w:szCs w:val="36"/>
        </w:rPr>
        <w:t xml:space="preserve">　</w:t>
      </w:r>
      <w:r w:rsidR="005F25DC" w:rsidRPr="00A80644">
        <w:rPr>
          <w:rFonts w:hint="eastAsia"/>
          <w:kern w:val="0"/>
          <w:sz w:val="36"/>
          <w:szCs w:val="36"/>
        </w:rPr>
        <w:t>期</w:t>
      </w:r>
      <w:r w:rsidR="00A80644">
        <w:rPr>
          <w:rFonts w:hint="eastAsia"/>
          <w:kern w:val="0"/>
          <w:sz w:val="36"/>
          <w:szCs w:val="36"/>
        </w:rPr>
        <w:t xml:space="preserve">　</w:t>
      </w:r>
      <w:r w:rsidR="005F25DC" w:rsidRPr="00A80644">
        <w:rPr>
          <w:rFonts w:hint="eastAsia"/>
          <w:kern w:val="0"/>
          <w:sz w:val="36"/>
          <w:szCs w:val="36"/>
        </w:rPr>
        <w:t>願</w:t>
      </w:r>
    </w:p>
    <w:p w:rsidR="005F25DC" w:rsidRDefault="00D065A8" w:rsidP="00D065A8">
      <w:pPr>
        <w:overflowPunct/>
        <w:spacing w:after="480"/>
        <w:textAlignment w:val="center"/>
      </w:pPr>
      <w:r>
        <w:rPr>
          <w:rFonts w:hint="eastAsia"/>
        </w:rPr>
        <w:t xml:space="preserve">　</w:t>
      </w:r>
      <w:r w:rsidR="00CD77BD">
        <w:rPr>
          <w:rFonts w:hint="eastAsia"/>
        </w:rPr>
        <w:t>下記の業務について、下記の理由により履行期間の</w:t>
      </w:r>
      <w:r w:rsidR="005F25DC">
        <w:rPr>
          <w:rFonts w:hint="eastAsia"/>
        </w:rPr>
        <w:t>延期を許可くださるようお願いします。</w:t>
      </w:r>
    </w:p>
    <w:p w:rsidR="005F25DC" w:rsidRDefault="005F25DC">
      <w:pPr>
        <w:overflowPunct/>
        <w:spacing w:after="600"/>
        <w:textAlignment w:val="center"/>
      </w:pPr>
      <w:r>
        <w:rPr>
          <w:rFonts w:hint="eastAsia"/>
        </w:rPr>
        <w:t xml:space="preserve">　　　　　　年　　月　　日</w:t>
      </w:r>
    </w:p>
    <w:p w:rsidR="005F25DC" w:rsidRDefault="00D065A8">
      <w:pPr>
        <w:overflowPunct/>
        <w:spacing w:after="600"/>
        <w:textAlignment w:val="center"/>
      </w:pPr>
      <w:r>
        <w:rPr>
          <w:rFonts w:hint="eastAsia"/>
        </w:rPr>
        <w:t xml:space="preserve">　　松江市長　　　　　　　</w:t>
      </w:r>
      <w:r w:rsidR="005F25DC">
        <w:rPr>
          <w:rFonts w:hint="eastAsia"/>
        </w:rPr>
        <w:t xml:space="preserve">　様</w:t>
      </w:r>
    </w:p>
    <w:p w:rsidR="005F25DC" w:rsidRDefault="00A31835">
      <w:pPr>
        <w:overflowPunct/>
        <w:jc w:val="right"/>
        <w:textAlignment w:val="center"/>
      </w:pPr>
      <w:r w:rsidRPr="00A31835">
        <w:rPr>
          <w:rFonts w:hint="eastAsia"/>
        </w:rPr>
        <w:t>受注者</w:t>
      </w:r>
      <w:r w:rsidR="005F25DC">
        <w:rPr>
          <w:rFonts w:hint="eastAsia"/>
        </w:rPr>
        <w:t xml:space="preserve">　住所　　　　　　　　　　</w:t>
      </w:r>
    </w:p>
    <w:p w:rsidR="005F25DC" w:rsidRDefault="004B52CC">
      <w:pPr>
        <w:overflowPunct/>
        <w:spacing w:after="60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325C5" id="Oval 2" o:spid="_x0000_s1026" style="position:absolute;left:0;text-align:left;margin-left:415.95pt;margin-top:2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Bs5a+H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5F25DC">
        <w:rPr>
          <w:rFonts w:hint="eastAsia"/>
        </w:rPr>
        <w:t xml:space="preserve">氏名　　　　　　　　印　</w:t>
      </w:r>
    </w:p>
    <w:p w:rsidR="005F25DC" w:rsidRDefault="005F25DC">
      <w:pPr>
        <w:overflowPunct/>
        <w:spacing w:after="120"/>
        <w:jc w:val="center"/>
        <w:textAlignment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735"/>
        <w:gridCol w:w="2310"/>
        <w:gridCol w:w="1365"/>
        <w:gridCol w:w="2730"/>
      </w:tblGrid>
      <w:tr w:rsidR="005F25DC">
        <w:trPr>
          <w:cantSplit/>
          <w:trHeight w:val="701"/>
        </w:trPr>
        <w:tc>
          <w:tcPr>
            <w:tcW w:w="1365" w:type="dxa"/>
            <w:gridSpan w:val="2"/>
            <w:vAlign w:val="center"/>
          </w:tcPr>
          <w:p w:rsidR="005F25DC" w:rsidRDefault="00D065A8">
            <w:pPr>
              <w:overflowPunct/>
              <w:jc w:val="distribute"/>
              <w:textAlignment w:val="center"/>
            </w:pPr>
            <w:r>
              <w:rPr>
                <w:rFonts w:hint="eastAsia"/>
              </w:rPr>
              <w:t>業務</w:t>
            </w:r>
            <w:r w:rsidR="005F25DC">
              <w:rPr>
                <w:rFonts w:hint="eastAsia"/>
              </w:rPr>
              <w:t>名</w:t>
            </w:r>
          </w:p>
        </w:tc>
        <w:tc>
          <w:tcPr>
            <w:tcW w:w="3045" w:type="dxa"/>
            <w:gridSpan w:val="2"/>
            <w:vAlign w:val="center"/>
          </w:tcPr>
          <w:p w:rsidR="005F25DC" w:rsidRDefault="005F25DC">
            <w:pPr>
              <w:overflowPunct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F25DC" w:rsidRDefault="005F25DC">
            <w:pPr>
              <w:overflowPunct/>
              <w:jc w:val="distribute"/>
              <w:textAlignment w:val="center"/>
            </w:pPr>
            <w:r>
              <w:rPr>
                <w:rFonts w:hint="eastAsia"/>
                <w:spacing w:val="131"/>
              </w:rPr>
              <w:t>道川</w:t>
            </w:r>
            <w:r>
              <w:rPr>
                <w:rFonts w:hint="eastAsia"/>
              </w:rPr>
              <w:t>港施設名</w:t>
            </w:r>
          </w:p>
        </w:tc>
        <w:tc>
          <w:tcPr>
            <w:tcW w:w="2730" w:type="dxa"/>
            <w:vAlign w:val="center"/>
          </w:tcPr>
          <w:p w:rsidR="005F25DC" w:rsidRDefault="005F25DC">
            <w:pPr>
              <w:overflowPunct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F25DC">
        <w:trPr>
          <w:cantSplit/>
          <w:trHeight w:val="701"/>
        </w:trPr>
        <w:tc>
          <w:tcPr>
            <w:tcW w:w="1365" w:type="dxa"/>
            <w:gridSpan w:val="2"/>
            <w:vAlign w:val="center"/>
          </w:tcPr>
          <w:p w:rsidR="005F25DC" w:rsidRDefault="00D065A8">
            <w:pPr>
              <w:overflowPunct/>
              <w:jc w:val="distribute"/>
              <w:textAlignment w:val="center"/>
            </w:pPr>
            <w:r>
              <w:rPr>
                <w:rFonts w:hint="eastAsia"/>
              </w:rPr>
              <w:t>業務</w:t>
            </w:r>
            <w:r w:rsidR="005F25DC">
              <w:rPr>
                <w:rFonts w:hint="eastAsia"/>
              </w:rPr>
              <w:t>場所</w:t>
            </w:r>
          </w:p>
        </w:tc>
        <w:tc>
          <w:tcPr>
            <w:tcW w:w="3045" w:type="dxa"/>
            <w:gridSpan w:val="2"/>
            <w:vAlign w:val="center"/>
          </w:tcPr>
          <w:p w:rsidR="005F25DC" w:rsidRDefault="005F25DC">
            <w:pPr>
              <w:overflowPunct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F25DC" w:rsidRDefault="00D065A8">
            <w:pPr>
              <w:overflowPunct/>
              <w:jc w:val="distribute"/>
              <w:textAlignment w:val="center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2730" w:type="dxa"/>
            <w:vAlign w:val="center"/>
          </w:tcPr>
          <w:p w:rsidR="005F25DC" w:rsidRDefault="005F25DC">
            <w:pPr>
              <w:overflowPunct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</w:tr>
      <w:tr w:rsidR="005F25DC">
        <w:trPr>
          <w:cantSplit/>
          <w:trHeight w:val="701"/>
        </w:trPr>
        <w:tc>
          <w:tcPr>
            <w:tcW w:w="525" w:type="dxa"/>
            <w:vMerge w:val="restart"/>
            <w:textDirection w:val="tbRlV"/>
            <w:vAlign w:val="center"/>
          </w:tcPr>
          <w:p w:rsidR="005F25DC" w:rsidRDefault="00D065A8">
            <w:pPr>
              <w:overflowPunct/>
              <w:jc w:val="center"/>
              <w:textAlignment w:val="center"/>
            </w:pPr>
            <w:r>
              <w:rPr>
                <w:rFonts w:hint="eastAsia"/>
              </w:rPr>
              <w:t>履　行　期　間</w:t>
            </w:r>
          </w:p>
        </w:tc>
        <w:tc>
          <w:tcPr>
            <w:tcW w:w="1575" w:type="dxa"/>
            <w:gridSpan w:val="2"/>
            <w:vAlign w:val="center"/>
          </w:tcPr>
          <w:p w:rsidR="005F25DC" w:rsidRDefault="005F25DC">
            <w:pPr>
              <w:overflowPunct/>
              <w:jc w:val="distribute"/>
              <w:textAlignment w:val="center"/>
            </w:pPr>
            <w:r>
              <w:rPr>
                <w:rFonts w:hint="eastAsia"/>
              </w:rPr>
              <w:t>契約</w:t>
            </w:r>
            <w:r w:rsidR="00E62F90"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5F25DC" w:rsidRDefault="005F25DC">
            <w:pPr>
              <w:overflowPunct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65" w:type="dxa"/>
            <w:vAlign w:val="center"/>
          </w:tcPr>
          <w:p w:rsidR="005F25DC" w:rsidRDefault="005F25DC">
            <w:pPr>
              <w:overflowPunct/>
              <w:jc w:val="distribute"/>
              <w:textAlignment w:val="center"/>
            </w:pPr>
            <w:r>
              <w:rPr>
                <w:rFonts w:hint="eastAsia"/>
              </w:rPr>
              <w:t>着手</w:t>
            </w:r>
            <w:r w:rsidR="00E62F90">
              <w:rPr>
                <w:rFonts w:hint="eastAsia"/>
              </w:rPr>
              <w:t>日</w:t>
            </w:r>
          </w:p>
        </w:tc>
        <w:tc>
          <w:tcPr>
            <w:tcW w:w="2730" w:type="dxa"/>
            <w:vAlign w:val="center"/>
          </w:tcPr>
          <w:p w:rsidR="005F25DC" w:rsidRDefault="005F25DC">
            <w:pPr>
              <w:overflowPunct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5F25DC">
        <w:trPr>
          <w:cantSplit/>
          <w:trHeight w:val="701"/>
        </w:trPr>
        <w:tc>
          <w:tcPr>
            <w:tcW w:w="525" w:type="dxa"/>
            <w:vMerge/>
            <w:vAlign w:val="center"/>
          </w:tcPr>
          <w:p w:rsidR="005F25DC" w:rsidRDefault="005F25DC">
            <w:pPr>
              <w:overflowPunct/>
              <w:jc w:val="distribute"/>
              <w:textAlignment w:val="center"/>
            </w:pPr>
          </w:p>
        </w:tc>
        <w:tc>
          <w:tcPr>
            <w:tcW w:w="1575" w:type="dxa"/>
            <w:gridSpan w:val="2"/>
            <w:vAlign w:val="center"/>
          </w:tcPr>
          <w:p w:rsidR="005F25DC" w:rsidRDefault="005F25DC">
            <w:pPr>
              <w:overflowPunct/>
              <w:jc w:val="distribute"/>
              <w:textAlignment w:val="center"/>
            </w:pPr>
            <w:r>
              <w:rPr>
                <w:rFonts w:hint="eastAsia"/>
                <w:spacing w:val="88"/>
              </w:rPr>
              <w:t>契約上</w:t>
            </w:r>
            <w:r>
              <w:rPr>
                <w:rFonts w:hint="eastAsia"/>
              </w:rPr>
              <w:t>の</w:t>
            </w:r>
            <w:r w:rsidR="00E62F90">
              <w:rPr>
                <w:rFonts w:hint="eastAsia"/>
              </w:rPr>
              <w:t>完了</w:t>
            </w:r>
            <w:r>
              <w:rPr>
                <w:rFonts w:hint="eastAsia"/>
              </w:rPr>
              <w:t>期日</w:t>
            </w:r>
          </w:p>
        </w:tc>
        <w:tc>
          <w:tcPr>
            <w:tcW w:w="2310" w:type="dxa"/>
            <w:vAlign w:val="center"/>
          </w:tcPr>
          <w:p w:rsidR="005F25DC" w:rsidRDefault="005F25DC">
            <w:pPr>
              <w:overflowPunct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65" w:type="dxa"/>
            <w:vAlign w:val="center"/>
          </w:tcPr>
          <w:p w:rsidR="005F25DC" w:rsidRDefault="005F25DC">
            <w:pPr>
              <w:overflowPunct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契約上</w:t>
            </w:r>
            <w:r w:rsidR="00E62F90">
              <w:rPr>
                <w:rFonts w:hint="eastAsia"/>
              </w:rPr>
              <w:t>の履行期間</w:t>
            </w:r>
          </w:p>
        </w:tc>
        <w:tc>
          <w:tcPr>
            <w:tcW w:w="2730" w:type="dxa"/>
            <w:vAlign w:val="center"/>
          </w:tcPr>
          <w:p w:rsidR="005F25DC" w:rsidRDefault="005F25DC">
            <w:pPr>
              <w:overflowPunct/>
              <w:jc w:val="right"/>
              <w:textAlignment w:val="center"/>
            </w:pPr>
            <w:r>
              <w:rPr>
                <w:rFonts w:hint="eastAsia"/>
              </w:rPr>
              <w:t>日間</w:t>
            </w:r>
          </w:p>
        </w:tc>
      </w:tr>
      <w:tr w:rsidR="005F25DC">
        <w:trPr>
          <w:cantSplit/>
          <w:trHeight w:val="701"/>
        </w:trPr>
        <w:tc>
          <w:tcPr>
            <w:tcW w:w="525" w:type="dxa"/>
            <w:vMerge/>
            <w:vAlign w:val="center"/>
          </w:tcPr>
          <w:p w:rsidR="005F25DC" w:rsidRDefault="005F25DC">
            <w:pPr>
              <w:overflowPunct/>
              <w:jc w:val="distribute"/>
              <w:textAlignment w:val="center"/>
            </w:pPr>
          </w:p>
        </w:tc>
        <w:tc>
          <w:tcPr>
            <w:tcW w:w="1575" w:type="dxa"/>
            <w:gridSpan w:val="2"/>
            <w:vAlign w:val="center"/>
          </w:tcPr>
          <w:p w:rsidR="005F25DC" w:rsidRDefault="005F25DC">
            <w:pPr>
              <w:overflowPunct/>
              <w:jc w:val="distribute"/>
              <w:textAlignment w:val="center"/>
            </w:pPr>
            <w:r>
              <w:rPr>
                <w:rFonts w:hint="eastAsia"/>
                <w:spacing w:val="39"/>
              </w:rPr>
              <w:t>延期した</w:t>
            </w:r>
            <w:r>
              <w:rPr>
                <w:rFonts w:hint="eastAsia"/>
              </w:rPr>
              <w:t>い</w:t>
            </w:r>
            <w:r w:rsidR="00E62F90">
              <w:rPr>
                <w:rFonts w:hint="eastAsia"/>
              </w:rPr>
              <w:t>完了</w:t>
            </w:r>
            <w:r>
              <w:rPr>
                <w:rFonts w:hint="eastAsia"/>
              </w:rPr>
              <w:t>期日</w:t>
            </w:r>
          </w:p>
        </w:tc>
        <w:tc>
          <w:tcPr>
            <w:tcW w:w="2310" w:type="dxa"/>
            <w:vAlign w:val="center"/>
          </w:tcPr>
          <w:p w:rsidR="005F25DC" w:rsidRDefault="005F25DC">
            <w:pPr>
              <w:overflowPunct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65" w:type="dxa"/>
            <w:vAlign w:val="center"/>
          </w:tcPr>
          <w:p w:rsidR="005F25DC" w:rsidRDefault="00E62F90">
            <w:pPr>
              <w:overflowPunct/>
              <w:jc w:val="distribute"/>
              <w:textAlignment w:val="center"/>
            </w:pPr>
            <w:r>
              <w:rPr>
                <w:rFonts w:hint="eastAsia"/>
              </w:rPr>
              <w:t>延期したい履行期間</w:t>
            </w:r>
          </w:p>
        </w:tc>
        <w:tc>
          <w:tcPr>
            <w:tcW w:w="2730" w:type="dxa"/>
            <w:vAlign w:val="center"/>
          </w:tcPr>
          <w:p w:rsidR="005F25DC" w:rsidRDefault="005F25DC">
            <w:pPr>
              <w:overflowPunct/>
              <w:jc w:val="right"/>
              <w:textAlignment w:val="center"/>
            </w:pPr>
            <w:r>
              <w:rPr>
                <w:rFonts w:hint="eastAsia"/>
              </w:rPr>
              <w:t>日間延期</w:t>
            </w:r>
          </w:p>
        </w:tc>
      </w:tr>
      <w:tr w:rsidR="005F25DC" w:rsidTr="00E62F90">
        <w:trPr>
          <w:cantSplit/>
          <w:trHeight w:val="2798"/>
        </w:trPr>
        <w:tc>
          <w:tcPr>
            <w:tcW w:w="525" w:type="dxa"/>
            <w:textDirection w:val="tbRlV"/>
            <w:vAlign w:val="center"/>
          </w:tcPr>
          <w:p w:rsidR="005F25DC" w:rsidRDefault="005F25DC">
            <w:pPr>
              <w:overflowPunct/>
              <w:jc w:val="center"/>
              <w:textAlignment w:val="center"/>
            </w:pPr>
            <w:r>
              <w:rPr>
                <w:rFonts w:hint="eastAsia"/>
                <w:spacing w:val="245"/>
              </w:rPr>
              <w:t>変更理</w:t>
            </w:r>
            <w:r>
              <w:rPr>
                <w:rFonts w:hint="eastAsia"/>
              </w:rPr>
              <w:t>由</w:t>
            </w:r>
          </w:p>
        </w:tc>
        <w:tc>
          <w:tcPr>
            <w:tcW w:w="7980" w:type="dxa"/>
            <w:gridSpan w:val="5"/>
          </w:tcPr>
          <w:p w:rsidR="005F25DC" w:rsidRDefault="00E15DD3">
            <w:pPr>
              <w:overflowPunct/>
              <w:textAlignment w:val="center"/>
            </w:pPr>
            <w:r>
              <w:rPr>
                <w:rFonts w:hint="eastAsia"/>
              </w:rPr>
              <w:t>（</w:t>
            </w:r>
            <w:r w:rsidR="00A80644">
              <w:rPr>
                <w:rFonts w:hint="eastAsia"/>
              </w:rPr>
              <w:t>記事</w:t>
            </w:r>
            <w:r>
              <w:rPr>
                <w:rFonts w:hint="eastAsia"/>
              </w:rPr>
              <w:t>欄）受注者の責めに帰すことができない事由を記載する</w:t>
            </w:r>
          </w:p>
        </w:tc>
      </w:tr>
    </w:tbl>
    <w:p w:rsidR="005F25DC" w:rsidRDefault="005F25DC">
      <w:pPr>
        <w:overflowPunct/>
      </w:pPr>
    </w:p>
    <w:p w:rsidR="005F25DC" w:rsidRDefault="005F25DC">
      <w:pPr>
        <w:overflowPunct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変更理由が天候による場合は、天気図、雨量表等詳細な資料を添付すること。</w:t>
      </w:r>
    </w:p>
    <w:sectPr w:rsidR="005F25DC" w:rsidSect="00D065A8">
      <w:pgSz w:w="11906" w:h="16838" w:code="9"/>
      <w:pgMar w:top="1701" w:right="1418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AA" w:rsidRDefault="00492BAA">
      <w:r>
        <w:separator/>
      </w:r>
    </w:p>
  </w:endnote>
  <w:endnote w:type="continuationSeparator" w:id="0">
    <w:p w:rsidR="00492BAA" w:rsidRDefault="0049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AA" w:rsidRDefault="00492BAA">
      <w:r>
        <w:separator/>
      </w:r>
    </w:p>
  </w:footnote>
  <w:footnote w:type="continuationSeparator" w:id="0">
    <w:p w:rsidR="00492BAA" w:rsidRDefault="00492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DC"/>
    <w:rsid w:val="001E06E1"/>
    <w:rsid w:val="0032789F"/>
    <w:rsid w:val="00492BAA"/>
    <w:rsid w:val="004B52CC"/>
    <w:rsid w:val="005F25DC"/>
    <w:rsid w:val="00747FB2"/>
    <w:rsid w:val="00A31835"/>
    <w:rsid w:val="00A54EE1"/>
    <w:rsid w:val="00A80644"/>
    <w:rsid w:val="00C20D92"/>
    <w:rsid w:val="00CD77BD"/>
    <w:rsid w:val="00D065A8"/>
    <w:rsid w:val="00E15DD3"/>
    <w:rsid w:val="00E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869F2"/>
  <w14:defaultImageDpi w14:val="0"/>
  <w15:docId w15:val="{0FCD952A-F304-449F-AC14-04BB7EDC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22</TotalTime>
  <Pages>1</Pages>
  <Words>219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M427admin</cp:lastModifiedBy>
  <cp:revision>5</cp:revision>
  <cp:lastPrinted>2016-03-08T08:31:00Z</cp:lastPrinted>
  <dcterms:created xsi:type="dcterms:W3CDTF">2016-04-21T05:51:00Z</dcterms:created>
  <dcterms:modified xsi:type="dcterms:W3CDTF">2017-10-19T06:50:00Z</dcterms:modified>
</cp:coreProperties>
</file>