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65" w:rsidRDefault="00A332EE" w:rsidP="00BA22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-211455</wp:posOffset>
                </wp:positionV>
                <wp:extent cx="1701800" cy="83820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9DF" w:rsidRDefault="009949DF" w:rsidP="009949DF">
                            <w:r>
                              <w:rPr>
                                <w:rFonts w:hint="eastAsia"/>
                              </w:rPr>
                              <w:t>※整理番号</w:t>
                            </w:r>
                          </w:p>
                          <w:p w:rsidR="009949DF" w:rsidRDefault="009949DF" w:rsidP="009949DF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:rsidR="009949DF" w:rsidRPr="005C434F" w:rsidRDefault="009949DF" w:rsidP="009949DF">
                            <w:pPr>
                              <w:ind w:firstLineChars="600" w:firstLine="1440"/>
                              <w:rPr>
                                <w:sz w:val="24"/>
                                <w:u w:val="single"/>
                              </w:rPr>
                            </w:pPr>
                            <w:r w:rsidRPr="005C434F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0.95pt;margin-top:-16.65pt;width:13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" strokeweight=".5pt">
                <v:textbox>
                  <w:txbxContent>
                    <w:p w:rsidR="009949DF" w:rsidRDefault="009949DF" w:rsidP="009949DF">
                      <w:r>
                        <w:rPr>
                          <w:rFonts w:hint="eastAsia"/>
                        </w:rPr>
                        <w:t>※整理番号</w:t>
                      </w:r>
                    </w:p>
                    <w:p w:rsidR="009949DF" w:rsidRDefault="009949DF" w:rsidP="009949DF"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:rsidR="009949DF" w:rsidRPr="005C434F" w:rsidRDefault="009949DF" w:rsidP="009949DF">
                      <w:pPr>
                        <w:ind w:firstLineChars="600" w:firstLine="1440"/>
                        <w:rPr>
                          <w:sz w:val="24"/>
                          <w:u w:val="single"/>
                        </w:rPr>
                      </w:pPr>
                      <w:r w:rsidRPr="005C434F">
                        <w:rPr>
                          <w:rFonts w:hint="eastAsia"/>
                          <w:sz w:val="24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F67365">
        <w:rPr>
          <w:rFonts w:hint="eastAsia"/>
        </w:rPr>
        <w:t>様式第</w:t>
      </w:r>
      <w:r w:rsidR="00F67365">
        <w:t>4</w:t>
      </w:r>
      <w:r w:rsidR="00F67365">
        <w:rPr>
          <w:rFonts w:hint="eastAsia"/>
        </w:rPr>
        <w:t>号</w:t>
      </w:r>
      <w:r w:rsidR="00F67365">
        <w:t>(</w:t>
      </w:r>
      <w:r w:rsidR="00F67365">
        <w:rPr>
          <w:rFonts w:hint="eastAsia"/>
        </w:rPr>
        <w:t>第</w:t>
      </w:r>
      <w:r w:rsidR="00F67365">
        <w:t>11</w:t>
      </w:r>
      <w:r w:rsidR="00F67365">
        <w:rPr>
          <w:rFonts w:hint="eastAsia"/>
        </w:rPr>
        <w:t>条関係</w:t>
      </w:r>
      <w:r w:rsidR="00F67365"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6"/>
        <w:gridCol w:w="840"/>
        <w:gridCol w:w="3312"/>
      </w:tblGrid>
      <w:tr w:rsidR="00F67365" w:rsidTr="004F13C9">
        <w:trPr>
          <w:cantSplit/>
          <w:trHeight w:hRule="exact" w:val="840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right"/>
            </w:pPr>
            <w:r>
              <w:rPr>
                <w:rFonts w:hint="eastAsia"/>
                <w:spacing w:val="53"/>
              </w:rPr>
              <w:t>補助事業</w:t>
            </w:r>
            <w:r>
              <w:rPr>
                <w:rFonts w:hint="eastAsia"/>
              </w:rPr>
              <w:t>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1C14BC" w:rsidP="009949DF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着</w:t>
            </w:r>
            <w:r w:rsidR="00F67365">
              <w:rPr>
                <w:rFonts w:hint="eastAsia"/>
              </w:rPr>
              <w:t>手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left"/>
            </w:pPr>
            <w:r>
              <w:rPr>
                <w:rFonts w:hint="eastAsia"/>
              </w:rPr>
              <w:t>届</w:t>
            </w:r>
          </w:p>
        </w:tc>
      </w:tr>
    </w:tbl>
    <w:p w:rsidR="00F67365" w:rsidRDefault="00A332EE" w:rsidP="009949DF">
      <w:pPr>
        <w:overflowPunct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-1538605</wp:posOffset>
                </wp:positionV>
                <wp:extent cx="533400" cy="5810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9DF" w:rsidRPr="00565D37" w:rsidRDefault="009949DF" w:rsidP="009949DF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51.95pt;margin-top:-121.15pt;width:42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" stroked="f">
                <v:textbox inset="5.85pt,.7pt,5.85pt,.7pt">
                  <w:txbxContent>
                    <w:p w:rsidR="009949DF" w:rsidRPr="00565D37" w:rsidRDefault="009949DF" w:rsidP="009949DF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⑤</w:t>
                      </w:r>
                    </w:p>
                  </w:txbxContent>
                </v:textbox>
              </v:rect>
            </w:pict>
          </mc:Fallback>
        </mc:AlternateContent>
      </w:r>
      <w:r w:rsidR="009949DF">
        <w:rPr>
          <w:rFonts w:hint="eastAsia"/>
        </w:rPr>
        <w:t xml:space="preserve">　　</w:t>
      </w:r>
      <w:r w:rsidR="00F67365">
        <w:rPr>
          <w:rFonts w:hint="eastAsia"/>
        </w:rPr>
        <w:t>年　月　日</w:t>
      </w:r>
    </w:p>
    <w:p w:rsidR="00F67365" w:rsidRDefault="00F67365" w:rsidP="00F67365">
      <w:pPr>
        <w:overflowPunct/>
        <w:spacing w:before="120"/>
      </w:pPr>
      <w:r>
        <w:rPr>
          <w:rFonts w:hint="eastAsia"/>
        </w:rPr>
        <w:t xml:space="preserve">　　（あて先）松江市長</w:t>
      </w:r>
    </w:p>
    <w:p w:rsidR="00F67365" w:rsidRDefault="00F67365" w:rsidP="00F67365">
      <w:pPr>
        <w:pStyle w:val="a3"/>
        <w:tabs>
          <w:tab w:val="clear" w:pos="4252"/>
          <w:tab w:val="clear" w:pos="8504"/>
        </w:tabs>
        <w:overflowPunct/>
        <w:snapToGrid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99"/>
        <w:gridCol w:w="1674"/>
        <w:gridCol w:w="2835"/>
      </w:tblGrid>
      <w:tr w:rsidR="00F67365" w:rsidTr="004F13C9">
        <w:trPr>
          <w:cantSplit/>
          <w:trHeight w:hRule="exact" w:val="400"/>
        </w:trPr>
        <w:tc>
          <w:tcPr>
            <w:tcW w:w="399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right"/>
            </w:pPr>
            <w:r>
              <w:rPr>
                <w:rFonts w:hint="eastAsia"/>
                <w:noProof/>
              </w:rPr>
              <w:t>補助事業者</w:t>
            </w: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67365" w:rsidRDefault="00F67365" w:rsidP="004F13C9">
            <w:pPr>
              <w:overflowPunct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F67365" w:rsidTr="009C57AA">
        <w:trPr>
          <w:cantSplit/>
          <w:trHeight w:hRule="exact" w:val="684"/>
        </w:trPr>
        <w:tc>
          <w:tcPr>
            <w:tcW w:w="39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9C57AA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left"/>
            </w:pPr>
          </w:p>
          <w:p w:rsidR="009C57AA" w:rsidRDefault="009C57AA" w:rsidP="009C57AA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jc w:val="left"/>
            </w:pPr>
          </w:p>
        </w:tc>
      </w:tr>
    </w:tbl>
    <w:p w:rsidR="00F67365" w:rsidRDefault="00F67365" w:rsidP="00F67365">
      <w:pPr>
        <w:overflowPunct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8"/>
        <w:gridCol w:w="1260"/>
        <w:gridCol w:w="5460"/>
      </w:tblGrid>
      <w:tr w:rsidR="00F67365" w:rsidTr="004F13C9">
        <w:trPr>
          <w:trHeight w:hRule="exact" w:val="60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下記のとおり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9949DF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事業に着手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</w:pPr>
            <w:r>
              <w:rPr>
                <w:rFonts w:hint="eastAsia"/>
              </w:rPr>
              <w:t>したので、松江市補助金等交付規則第</w:t>
            </w:r>
            <w:r>
              <w:t>11</w:t>
            </w:r>
            <w:r>
              <w:rPr>
                <w:rFonts w:hint="eastAsia"/>
              </w:rPr>
              <w:t>条の規定により</w:t>
            </w:r>
          </w:p>
        </w:tc>
      </w:tr>
    </w:tbl>
    <w:p w:rsidR="00F67365" w:rsidRDefault="00F67365" w:rsidP="00F67365">
      <w:pPr>
        <w:overflowPunct/>
        <w:spacing w:after="120"/>
      </w:pPr>
      <w:r>
        <w:rPr>
          <w:rFonts w:hint="eastAsia"/>
        </w:rPr>
        <w:t xml:space="preserve">　お届けします。</w:t>
      </w:r>
    </w:p>
    <w:p w:rsidR="00F67365" w:rsidRDefault="00F67365" w:rsidP="00F67365">
      <w:pPr>
        <w:pStyle w:val="a8"/>
        <w:overflowPunct/>
        <w:spacing w:after="120"/>
      </w:pPr>
      <w:r>
        <w:rPr>
          <w:rFonts w:hint="eastAsia"/>
        </w:rPr>
        <w:t>記</w:t>
      </w:r>
    </w:p>
    <w:tbl>
      <w:tblPr>
        <w:tblW w:w="90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5"/>
        <w:gridCol w:w="2310"/>
        <w:gridCol w:w="1761"/>
        <w:gridCol w:w="2799"/>
      </w:tblGrid>
      <w:tr w:rsidR="00F67365" w:rsidTr="009949DF">
        <w:trPr>
          <w:cantSplit/>
          <w:trHeight w:hRule="exact" w:val="640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2310" w:type="dxa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9949DF" w:rsidP="004F13C9">
            <w:pPr>
              <w:overflowPunct/>
              <w:jc w:val="right"/>
            </w:pPr>
            <w:r>
              <w:rPr>
                <w:rFonts w:hint="eastAsia"/>
              </w:rPr>
              <w:t xml:space="preserve">　</w:t>
            </w:r>
            <w:r w:rsidR="00F67365">
              <w:rPr>
                <w:rFonts w:hint="eastAsia"/>
              </w:rPr>
              <w:t>年　　月　　日</w:t>
            </w:r>
          </w:p>
        </w:tc>
        <w:tc>
          <w:tcPr>
            <w:tcW w:w="176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79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center"/>
            </w:pPr>
            <w:r>
              <w:rPr>
                <w:rFonts w:hint="eastAsia"/>
              </w:rPr>
              <w:t>指令　第　　　号</w:t>
            </w:r>
          </w:p>
        </w:tc>
      </w:tr>
      <w:tr w:rsidR="00F67365" w:rsidTr="009949DF">
        <w:trPr>
          <w:cantSplit/>
          <w:trHeight w:hRule="exact" w:val="1161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310" w:type="dxa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9949DF" w:rsidP="002A359B">
            <w:pPr>
              <w:overflowPunct/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2A359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年度</w:t>
            </w:r>
          </w:p>
        </w:tc>
        <w:tc>
          <w:tcPr>
            <w:tcW w:w="176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79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49DF" w:rsidRPr="00D70886" w:rsidRDefault="009949DF" w:rsidP="009949DF">
            <w:pPr>
              <w:overflowPunct/>
            </w:pPr>
            <w:bookmarkStart w:id="0" w:name="_GoBack"/>
            <w:r w:rsidRPr="00D70886">
              <w:rPr>
                <w:rFonts w:hint="eastAsia"/>
              </w:rPr>
              <w:t>まちづくり</w:t>
            </w:r>
            <w:r w:rsidR="00A332EE" w:rsidRPr="00D70886">
              <w:rPr>
                <w:rFonts w:hint="eastAsia"/>
              </w:rPr>
              <w:t>活動応援</w:t>
            </w:r>
            <w:r w:rsidRPr="00D70886">
              <w:rPr>
                <w:rFonts w:hint="eastAsia"/>
              </w:rPr>
              <w:t>補助金</w:t>
            </w:r>
          </w:p>
          <w:p w:rsidR="00F67365" w:rsidRDefault="00F6492D" w:rsidP="009949DF">
            <w:pPr>
              <w:overflowPunct/>
            </w:pPr>
            <w:r w:rsidRPr="00D70886">
              <w:rPr>
                <w:rFonts w:hint="eastAsia"/>
              </w:rPr>
              <w:t>（</w:t>
            </w:r>
            <w:r w:rsidRPr="00D70886">
              <w:rPr>
                <w:rFonts w:hint="eastAsia"/>
                <w:u w:val="single"/>
              </w:rPr>
              <w:t xml:space="preserve">　　　</w:t>
            </w:r>
            <w:r w:rsidR="00A332EE" w:rsidRPr="00D70886">
              <w:rPr>
                <w:rFonts w:hint="eastAsia"/>
                <w:u w:val="single"/>
              </w:rPr>
              <w:t xml:space="preserve">　</w:t>
            </w:r>
            <w:r w:rsidRPr="00D70886">
              <w:rPr>
                <w:rFonts w:hint="eastAsia"/>
              </w:rPr>
              <w:t>コース</w:t>
            </w:r>
            <w:r w:rsidR="009949DF" w:rsidRPr="00D70886">
              <w:rPr>
                <w:rFonts w:hint="eastAsia"/>
              </w:rPr>
              <w:t>・</w:t>
            </w:r>
            <w:r w:rsidR="009949DF" w:rsidRPr="00D70886">
              <w:rPr>
                <w:rFonts w:hint="eastAsia"/>
                <w:u w:val="single"/>
              </w:rPr>
              <w:t xml:space="preserve">　</w:t>
            </w:r>
            <w:r w:rsidR="009949DF" w:rsidRPr="00D70886">
              <w:rPr>
                <w:rFonts w:hint="eastAsia"/>
              </w:rPr>
              <w:t>年</w:t>
            </w:r>
            <w:bookmarkEnd w:id="0"/>
            <w:r w:rsidR="009949DF">
              <w:rPr>
                <w:rFonts w:hint="eastAsia"/>
              </w:rPr>
              <w:t>目）</w:t>
            </w:r>
          </w:p>
        </w:tc>
      </w:tr>
      <w:tr w:rsidR="00F67365" w:rsidTr="009949DF">
        <w:trPr>
          <w:cantSplit/>
          <w:trHeight w:hRule="exact" w:val="640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87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67365" w:rsidTr="009949DF">
        <w:trPr>
          <w:cantSplit/>
          <w:trHeight w:hRule="exact" w:val="1040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  <w:jc w:val="distribute"/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687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7365" w:rsidRDefault="00F67365" w:rsidP="004F13C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9949DF" w:rsidTr="009949DF">
        <w:trPr>
          <w:cantSplit/>
          <w:trHeight w:hRule="exact" w:val="1040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49DF" w:rsidRDefault="009949DF" w:rsidP="009949DF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補助事業等の施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  <w:spacing w:val="457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87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49DF" w:rsidRDefault="009949DF" w:rsidP="009949DF">
            <w:pPr>
              <w:spacing w:line="280" w:lineRule="exact"/>
              <w:jc w:val="left"/>
            </w:pPr>
            <w:r>
              <w:rPr>
                <w:rFonts w:hint="eastAsia"/>
              </w:rPr>
              <w:t>松江市　　　　　　町地内</w:t>
            </w:r>
          </w:p>
        </w:tc>
      </w:tr>
      <w:tr w:rsidR="009949DF" w:rsidTr="009949DF">
        <w:trPr>
          <w:cantSplit/>
          <w:trHeight w:hRule="exact" w:val="640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49DF" w:rsidRDefault="009949DF" w:rsidP="009949DF">
            <w:pPr>
              <w:overflowPunct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310" w:type="dxa"/>
            <w:tcBorders>
              <w:right w:val="doub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49DF" w:rsidRDefault="009949DF" w:rsidP="009949DF">
            <w:pPr>
              <w:overflowPunct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76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49DF" w:rsidRDefault="009949DF" w:rsidP="009949DF">
            <w:pPr>
              <w:overflowPunct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79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49DF" w:rsidRDefault="009949DF" w:rsidP="009949DF">
            <w:pPr>
              <w:overflowPunct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9949DF" w:rsidTr="009949DF">
        <w:trPr>
          <w:cantSplit/>
          <w:trHeight w:hRule="exact" w:val="1240"/>
        </w:trPr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49DF" w:rsidRDefault="009949DF" w:rsidP="009949DF">
            <w:pPr>
              <w:overflowPunct/>
              <w:spacing w:line="240" w:lineRule="exact"/>
            </w:pPr>
            <w:r>
              <w:rPr>
                <w:rFonts w:hint="eastAsia"/>
              </w:rPr>
              <w:t>※</w:t>
            </w:r>
          </w:p>
          <w:p w:rsidR="009949DF" w:rsidRDefault="009949DF" w:rsidP="009949DF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160"/>
              </w:rPr>
              <w:t>届出事</w:t>
            </w:r>
            <w:r>
              <w:rPr>
                <w:rFonts w:hint="eastAsia"/>
              </w:rPr>
              <w:t>項審査結果</w:t>
            </w:r>
          </w:p>
          <w:p w:rsidR="009949DF" w:rsidRDefault="009949DF" w:rsidP="009949DF">
            <w:pPr>
              <w:overflowPunct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担当課</w:t>
            </w:r>
            <w:r>
              <w:t>)</w:t>
            </w:r>
          </w:p>
        </w:tc>
        <w:tc>
          <w:tcPr>
            <w:tcW w:w="687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49DF" w:rsidRDefault="009949DF" w:rsidP="009949D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67365" w:rsidRDefault="00F67365" w:rsidP="00F67365">
      <w:pPr>
        <w:overflowPunct/>
        <w:spacing w:before="120"/>
      </w:pPr>
    </w:p>
    <w:p w:rsidR="00831D7F" w:rsidRPr="00831D7F" w:rsidRDefault="00F67365" w:rsidP="00BA2274">
      <w:pPr>
        <w:overflowPunct/>
        <w:spacing w:before="120"/>
        <w:rPr>
          <w:sz w:val="2"/>
          <w:szCs w:val="2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※印の欄は記入しないこと。</w:t>
      </w:r>
    </w:p>
    <w:sectPr w:rsidR="00831D7F" w:rsidRPr="00831D7F" w:rsidSect="00B027BA">
      <w:headerReference w:type="default" r:id="rId7"/>
      <w:pgSz w:w="11907" w:h="16839" w:code="9"/>
      <w:pgMar w:top="1503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19" w:rsidRDefault="00A30719" w:rsidP="001424B2">
      <w:r>
        <w:separator/>
      </w:r>
    </w:p>
  </w:endnote>
  <w:endnote w:type="continuationSeparator" w:id="0">
    <w:p w:rsidR="00A30719" w:rsidRDefault="00A30719" w:rsidP="0014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19" w:rsidRDefault="00A30719" w:rsidP="001424B2">
      <w:r>
        <w:separator/>
      </w:r>
    </w:p>
  </w:footnote>
  <w:footnote w:type="continuationSeparator" w:id="0">
    <w:p w:rsidR="00A30719" w:rsidRDefault="00A30719" w:rsidP="0014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DC" w:rsidRDefault="005A71DC" w:rsidP="005A71D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A4"/>
    <w:rsid w:val="00067674"/>
    <w:rsid w:val="000E0960"/>
    <w:rsid w:val="00114F5F"/>
    <w:rsid w:val="001424B2"/>
    <w:rsid w:val="0018440E"/>
    <w:rsid w:val="00187F64"/>
    <w:rsid w:val="001C14BC"/>
    <w:rsid w:val="001C6F3E"/>
    <w:rsid w:val="001F6B89"/>
    <w:rsid w:val="002A359B"/>
    <w:rsid w:val="002B788F"/>
    <w:rsid w:val="002D3732"/>
    <w:rsid w:val="00343DD9"/>
    <w:rsid w:val="00350BDF"/>
    <w:rsid w:val="00381406"/>
    <w:rsid w:val="003F5BD3"/>
    <w:rsid w:val="0044588F"/>
    <w:rsid w:val="004B2CA7"/>
    <w:rsid w:val="004D34E5"/>
    <w:rsid w:val="004E5BF8"/>
    <w:rsid w:val="004F13C9"/>
    <w:rsid w:val="00522968"/>
    <w:rsid w:val="0056562F"/>
    <w:rsid w:val="00565D37"/>
    <w:rsid w:val="00573C8F"/>
    <w:rsid w:val="00580905"/>
    <w:rsid w:val="005A71DC"/>
    <w:rsid w:val="005C434F"/>
    <w:rsid w:val="005E523D"/>
    <w:rsid w:val="005E6A14"/>
    <w:rsid w:val="00623C51"/>
    <w:rsid w:val="006374E7"/>
    <w:rsid w:val="007130A4"/>
    <w:rsid w:val="007265BE"/>
    <w:rsid w:val="007368CF"/>
    <w:rsid w:val="00763C50"/>
    <w:rsid w:val="007C0329"/>
    <w:rsid w:val="007C0D54"/>
    <w:rsid w:val="00831D7F"/>
    <w:rsid w:val="00876719"/>
    <w:rsid w:val="009215B3"/>
    <w:rsid w:val="00935E2F"/>
    <w:rsid w:val="0094424B"/>
    <w:rsid w:val="00961359"/>
    <w:rsid w:val="009949DF"/>
    <w:rsid w:val="009C57AA"/>
    <w:rsid w:val="009E5D87"/>
    <w:rsid w:val="00A30719"/>
    <w:rsid w:val="00A332EE"/>
    <w:rsid w:val="00A42B4A"/>
    <w:rsid w:val="00A54BE1"/>
    <w:rsid w:val="00A960F0"/>
    <w:rsid w:val="00AA54C9"/>
    <w:rsid w:val="00AB3F1E"/>
    <w:rsid w:val="00B027BA"/>
    <w:rsid w:val="00B2099B"/>
    <w:rsid w:val="00B3121B"/>
    <w:rsid w:val="00B65038"/>
    <w:rsid w:val="00BA2274"/>
    <w:rsid w:val="00C02BBE"/>
    <w:rsid w:val="00C079E6"/>
    <w:rsid w:val="00C32FCC"/>
    <w:rsid w:val="00C340C6"/>
    <w:rsid w:val="00C539BA"/>
    <w:rsid w:val="00C95A31"/>
    <w:rsid w:val="00D5782D"/>
    <w:rsid w:val="00D70886"/>
    <w:rsid w:val="00E5634F"/>
    <w:rsid w:val="00E60975"/>
    <w:rsid w:val="00EA049A"/>
    <w:rsid w:val="00EC207A"/>
    <w:rsid w:val="00F54176"/>
    <w:rsid w:val="00F6492D"/>
    <w:rsid w:val="00F67365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6B081D-B31B-45FF-AB5A-8F644BF6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7C0329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C03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82B02-D9D2-49D8-9B01-E9A1916D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4</cp:revision>
  <cp:lastPrinted>2022-03-22T02:43:00Z</cp:lastPrinted>
  <dcterms:created xsi:type="dcterms:W3CDTF">2023-03-30T02:13:00Z</dcterms:created>
  <dcterms:modified xsi:type="dcterms:W3CDTF">2023-04-03T00:50:00Z</dcterms:modified>
</cp:coreProperties>
</file>