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65" w:rsidRPr="00EA049A" w:rsidRDefault="007A6589" w:rsidP="00F673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-802005</wp:posOffset>
                </wp:positionV>
                <wp:extent cx="1737995" cy="34988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0D" w:rsidRPr="00B32D06" w:rsidRDefault="0012110D" w:rsidP="0012110D">
                            <w:pPr>
                              <w:spacing w:line="24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bookmarkStart w:id="0" w:name="_Hlk515214169"/>
                            <w:r w:rsidRPr="00B32D06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【概算交付用】</w:t>
                            </w:r>
                          </w:p>
                          <w:bookmarkEnd w:id="0"/>
                          <w:p w:rsidR="0012110D" w:rsidRDefault="0012110D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8.45pt;margin-top:-63.15pt;width:136.8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3ufwIAAP4E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" stroked="f">
                <v:textbox inset="5.85pt,0,5.85pt,0">
                  <w:txbxContent>
                    <w:p w:rsidR="0012110D" w:rsidRPr="00B32D06" w:rsidRDefault="0012110D" w:rsidP="0012110D">
                      <w:pPr>
                        <w:spacing w:line="24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bookmarkStart w:id="1" w:name="_Hlk515214169"/>
                      <w:r w:rsidRPr="00B32D06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【概算交付用】</w:t>
                      </w:r>
                    </w:p>
                    <w:bookmarkEnd w:id="1"/>
                    <w:p w:rsidR="0012110D" w:rsidRDefault="0012110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-394970</wp:posOffset>
                </wp:positionV>
                <wp:extent cx="1701800" cy="83820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0D" w:rsidRDefault="0012110D" w:rsidP="0012110D">
                            <w:r>
                              <w:rPr>
                                <w:rFonts w:hint="eastAsia"/>
                              </w:rPr>
                              <w:t>※整理番号</w:t>
                            </w:r>
                          </w:p>
                          <w:p w:rsidR="0012110D" w:rsidRDefault="0012110D" w:rsidP="0012110D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12110D" w:rsidRPr="00DF540D" w:rsidRDefault="0012110D" w:rsidP="0012110D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DF540D">
                              <w:rPr>
                                <w:rFonts w:hint="eastAsia"/>
                                <w:sz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14.4pt;margin-top:-31.1pt;width:13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" strokeweight=".5pt">
                <v:textbox>
                  <w:txbxContent>
                    <w:p w:rsidR="0012110D" w:rsidRDefault="0012110D" w:rsidP="0012110D">
                      <w:r>
                        <w:rPr>
                          <w:rFonts w:hint="eastAsia"/>
                        </w:rPr>
                        <w:t>※整理番号</w:t>
                      </w:r>
                    </w:p>
                    <w:p w:rsidR="0012110D" w:rsidRDefault="0012110D" w:rsidP="0012110D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12110D" w:rsidRPr="00DF540D" w:rsidRDefault="0012110D" w:rsidP="0012110D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DF540D">
                        <w:rPr>
                          <w:rFonts w:hint="eastAsia"/>
                          <w:sz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F67365" w:rsidRPr="00EA049A">
        <w:rPr>
          <w:rFonts w:hint="eastAsia"/>
        </w:rPr>
        <w:t>様式第</w:t>
      </w:r>
      <w:r w:rsidR="00F67365" w:rsidRPr="00EA049A">
        <w:t>7</w:t>
      </w:r>
      <w:r w:rsidR="00F67365" w:rsidRPr="00EA049A">
        <w:rPr>
          <w:rFonts w:hint="eastAsia"/>
        </w:rPr>
        <w:t>号</w:t>
      </w:r>
      <w:r w:rsidR="00F67365">
        <w:rPr>
          <w:rFonts w:hint="eastAsia"/>
        </w:rPr>
        <w:t>（</w:t>
      </w:r>
      <w:r w:rsidR="00F67365" w:rsidRPr="00EA049A">
        <w:rPr>
          <w:rFonts w:hint="eastAsia"/>
        </w:rPr>
        <w:t>第</w:t>
      </w:r>
      <w:r w:rsidR="00F67365" w:rsidRPr="00EA049A">
        <w:t>14</w:t>
      </w:r>
      <w:r w:rsidR="00F67365" w:rsidRPr="00EA049A">
        <w:rPr>
          <w:rFonts w:hint="eastAsia"/>
        </w:rPr>
        <w:t>条関係</w:t>
      </w:r>
      <w:r w:rsidR="00F67365">
        <w:rPr>
          <w:rFonts w:hint="eastAsia"/>
        </w:rPr>
        <w:t>）</w:t>
      </w:r>
    </w:p>
    <w:p w:rsidR="00F67365" w:rsidRPr="00EA049A" w:rsidRDefault="00F67365" w:rsidP="00F67365">
      <w:pPr>
        <w:spacing w:before="120"/>
        <w:jc w:val="center"/>
      </w:pPr>
      <w:r w:rsidRPr="00EA049A">
        <w:rPr>
          <w:rFonts w:hint="eastAsia"/>
        </w:rPr>
        <w:t>補助金等交付請求書</w:t>
      </w:r>
    </w:p>
    <w:p w:rsidR="00F67365" w:rsidRPr="00EA049A" w:rsidRDefault="007A6589" w:rsidP="00F67365">
      <w:pPr>
        <w:spacing w:before="120"/>
        <w:ind w:right="21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-1370330</wp:posOffset>
                </wp:positionV>
                <wp:extent cx="533400" cy="6381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0D" w:rsidRPr="00565D37" w:rsidRDefault="0012110D" w:rsidP="0012110D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54.95pt;margin-top:-107.9pt;width:4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YxhAIAAAo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" stroked="f">
                <v:textbox inset="5.85pt,.7pt,5.85pt,.7pt">
                  <w:txbxContent>
                    <w:p w:rsidR="0012110D" w:rsidRPr="00565D37" w:rsidRDefault="0012110D" w:rsidP="0012110D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 w:rsidR="00F67365" w:rsidRPr="00EA049A">
        <w:rPr>
          <w:rFonts w:hint="eastAsia"/>
        </w:rPr>
        <w:t>年　月　日</w:t>
      </w:r>
    </w:p>
    <w:p w:rsidR="00F67365" w:rsidRPr="00EA049A" w:rsidRDefault="00F67365" w:rsidP="00F67365">
      <w:pPr>
        <w:pStyle w:val="a3"/>
        <w:tabs>
          <w:tab w:val="clear" w:pos="4252"/>
          <w:tab w:val="clear" w:pos="8504"/>
        </w:tabs>
        <w:snapToGrid/>
      </w:pPr>
    </w:p>
    <w:p w:rsidR="00F67365" w:rsidRPr="00EA049A" w:rsidRDefault="00F67365" w:rsidP="00F67365">
      <w:r>
        <w:rPr>
          <w:rFonts w:hint="eastAsia"/>
        </w:rPr>
        <w:t xml:space="preserve">　（あて先）松江市長</w:t>
      </w:r>
    </w:p>
    <w:p w:rsidR="00F67365" w:rsidRDefault="00F67365" w:rsidP="00F67365"/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1804"/>
        <w:gridCol w:w="2693"/>
      </w:tblGrid>
      <w:tr w:rsidR="00F67365" w:rsidRPr="00EA049A" w:rsidTr="00903E63">
        <w:trPr>
          <w:cantSplit/>
          <w:trHeight w:val="245"/>
        </w:trPr>
        <w:tc>
          <w:tcPr>
            <w:tcW w:w="40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right"/>
            </w:pPr>
            <w:r>
              <w:rPr>
                <w:rFonts w:hint="eastAsia"/>
                <w:noProof/>
              </w:rPr>
              <w:t xml:space="preserve">補助事業者　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65" w:rsidRPr="00EA049A" w:rsidRDefault="00F67365" w:rsidP="004F13C9">
            <w:pPr>
              <w:spacing w:line="240" w:lineRule="exact"/>
              <w:ind w:lef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pStyle w:val="a3"/>
              <w:jc w:val="right"/>
            </w:pPr>
          </w:p>
        </w:tc>
      </w:tr>
      <w:tr w:rsidR="00F67365" w:rsidTr="00903E63">
        <w:trPr>
          <w:cantSplit/>
          <w:trHeight w:val="439"/>
        </w:trPr>
        <w:tc>
          <w:tcPr>
            <w:tcW w:w="40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right"/>
              <w:rPr>
                <w:noProof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65" w:rsidRDefault="00F67365" w:rsidP="004F13C9">
            <w:pPr>
              <w:spacing w:line="240" w:lineRule="exact"/>
              <w:ind w:left="113"/>
              <w:jc w:val="distribute"/>
            </w:pPr>
            <w:r w:rsidRPr="00AB3F1E">
              <w:rPr>
                <w:rFonts w:hint="eastAsia"/>
                <w:spacing w:val="6"/>
              </w:rPr>
              <w:t>氏名又は団体</w:t>
            </w:r>
            <w:r>
              <w:rPr>
                <w:rFonts w:hint="eastAsia"/>
              </w:rPr>
              <w:t>名及び代表者氏名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Default="0012110D" w:rsidP="0012110D">
            <w:pPr>
              <w:pStyle w:val="a3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2110D" w:rsidRDefault="0012110D" w:rsidP="0012110D">
            <w:pPr>
              <w:pStyle w:val="a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2110D" w:rsidRDefault="0012110D" w:rsidP="00F67365">
      <w:pPr>
        <w:spacing w:before="120" w:after="120"/>
      </w:pPr>
    </w:p>
    <w:p w:rsidR="00F67365" w:rsidRPr="00EA049A" w:rsidRDefault="00F67365" w:rsidP="00F67365">
      <w:pPr>
        <w:spacing w:before="120" w:after="120"/>
      </w:pPr>
      <w:r w:rsidRPr="00EA049A">
        <w:rPr>
          <w:rFonts w:hint="eastAsia"/>
        </w:rPr>
        <w:t xml:space="preserve">　松江市補助金等交付規則第</w:t>
      </w:r>
      <w:r w:rsidRPr="00EA049A">
        <w:t>14</w:t>
      </w:r>
      <w:r w:rsidRPr="00EA049A">
        <w:rPr>
          <w:rFonts w:hint="eastAsia"/>
        </w:rPr>
        <w:t>条第</w:t>
      </w:r>
      <w:r w:rsidRPr="00EA049A">
        <w:t>2</w:t>
      </w:r>
      <w:r w:rsidRPr="00EA049A">
        <w:rPr>
          <w:rFonts w:hint="eastAsia"/>
        </w:rPr>
        <w:t>項の規定により、下記のとおり請求します。</w:t>
      </w:r>
    </w:p>
    <w:p w:rsidR="00F67365" w:rsidRPr="00EA049A" w:rsidRDefault="00F67365" w:rsidP="00F67365">
      <w:pPr>
        <w:pStyle w:val="a8"/>
        <w:spacing w:before="120" w:after="120"/>
      </w:pPr>
      <w:r w:rsidRPr="00EA049A">
        <w:rPr>
          <w:rFonts w:hint="eastAsia"/>
        </w:rPr>
        <w:t>記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15"/>
        <w:gridCol w:w="1365"/>
        <w:gridCol w:w="1098"/>
        <w:gridCol w:w="1737"/>
        <w:gridCol w:w="2804"/>
      </w:tblGrid>
      <w:tr w:rsidR="00F67365" w:rsidRPr="00EA049A" w:rsidTr="00903E63">
        <w:trPr>
          <w:cantSplit/>
          <w:trHeight w:hRule="exact" w:val="640"/>
        </w:trPr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指令年月日</w:t>
            </w:r>
          </w:p>
        </w:tc>
        <w:tc>
          <w:tcPr>
            <w:tcW w:w="2463" w:type="dxa"/>
            <w:gridSpan w:val="2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right"/>
            </w:pPr>
            <w:r w:rsidRPr="00EA049A">
              <w:rPr>
                <w:rFonts w:hint="eastAsia"/>
              </w:rPr>
              <w:t>年　　　月　　　日</w:t>
            </w:r>
          </w:p>
        </w:tc>
        <w:tc>
          <w:tcPr>
            <w:tcW w:w="1737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指令番号</w:t>
            </w: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</w:pPr>
            <w:r w:rsidRPr="00EA049A">
              <w:rPr>
                <w:rFonts w:hint="eastAsia"/>
              </w:rPr>
              <w:t>指令　第　　　号</w:t>
            </w:r>
          </w:p>
        </w:tc>
      </w:tr>
      <w:tr w:rsidR="00F67365" w:rsidRPr="00EA049A" w:rsidTr="00903E63">
        <w:trPr>
          <w:cantSplit/>
          <w:trHeight w:hRule="exact" w:val="1086"/>
        </w:trPr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補助年度</w:t>
            </w:r>
          </w:p>
        </w:tc>
        <w:tc>
          <w:tcPr>
            <w:tcW w:w="2463" w:type="dxa"/>
            <w:gridSpan w:val="2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right"/>
            </w:pPr>
            <w:r w:rsidRPr="00EA049A">
              <w:rPr>
                <w:rFonts w:hint="eastAsia"/>
              </w:rPr>
              <w:t>年度</w:t>
            </w:r>
          </w:p>
        </w:tc>
        <w:tc>
          <w:tcPr>
            <w:tcW w:w="1737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補助金等の名称</w:t>
            </w: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10D" w:rsidRPr="006151A6" w:rsidRDefault="00903E63" w:rsidP="0012110D">
            <w:pPr>
              <w:ind w:left="113" w:right="113"/>
            </w:pPr>
            <w:bookmarkStart w:id="1" w:name="_GoBack"/>
            <w:r w:rsidRPr="006151A6">
              <w:rPr>
                <w:rFonts w:hint="eastAsia"/>
              </w:rPr>
              <w:t>ま</w:t>
            </w:r>
            <w:r w:rsidR="0012110D" w:rsidRPr="006151A6">
              <w:rPr>
                <w:rFonts w:hint="eastAsia"/>
              </w:rPr>
              <w:t>ちづくり</w:t>
            </w:r>
            <w:r w:rsidRPr="006151A6">
              <w:rPr>
                <w:rFonts w:hint="eastAsia"/>
              </w:rPr>
              <w:t>活動応援</w:t>
            </w:r>
            <w:r w:rsidR="0012110D" w:rsidRPr="006151A6">
              <w:rPr>
                <w:rFonts w:hint="eastAsia"/>
              </w:rPr>
              <w:t>補助金</w:t>
            </w:r>
          </w:p>
          <w:bookmarkEnd w:id="1"/>
          <w:p w:rsidR="00F67365" w:rsidRPr="00EA049A" w:rsidRDefault="0080578A" w:rsidP="0012110D">
            <w:pPr>
              <w:ind w:left="113" w:right="113"/>
            </w:pPr>
            <w:r>
              <w:rPr>
                <w:rFonts w:hint="eastAsia"/>
              </w:rPr>
              <w:t>（</w:t>
            </w:r>
            <w:r w:rsidRPr="00903E63">
              <w:rPr>
                <w:rFonts w:hint="eastAsia"/>
                <w:u w:val="single"/>
              </w:rPr>
              <w:t xml:space="preserve">　　</w:t>
            </w:r>
            <w:r w:rsidR="00903E63" w:rsidRPr="00903E6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コース</w:t>
            </w:r>
            <w:r w:rsidR="0012110D">
              <w:rPr>
                <w:rFonts w:hint="eastAsia"/>
              </w:rPr>
              <w:t>・</w:t>
            </w:r>
            <w:r w:rsidR="0012110D" w:rsidRPr="00903E63">
              <w:rPr>
                <w:rFonts w:hint="eastAsia"/>
                <w:u w:val="single"/>
              </w:rPr>
              <w:t xml:space="preserve">　</w:t>
            </w:r>
            <w:r w:rsidR="0012110D">
              <w:rPr>
                <w:rFonts w:hint="eastAsia"/>
              </w:rPr>
              <w:t>年目）</w:t>
            </w:r>
          </w:p>
        </w:tc>
      </w:tr>
      <w:tr w:rsidR="00F67365" w:rsidRPr="00EA049A" w:rsidTr="00903E63">
        <w:trPr>
          <w:trHeight w:hRule="exact" w:val="640"/>
        </w:trPr>
        <w:tc>
          <w:tcPr>
            <w:tcW w:w="3150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補助事業等の名称</w:t>
            </w:r>
          </w:p>
        </w:tc>
        <w:tc>
          <w:tcPr>
            <w:tcW w:w="5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/>
        </w:tc>
      </w:tr>
      <w:tr w:rsidR="00F67365" w:rsidRPr="00EA049A" w:rsidTr="00903E63">
        <w:trPr>
          <w:trHeight w:hRule="exact" w:val="926"/>
        </w:trPr>
        <w:tc>
          <w:tcPr>
            <w:tcW w:w="147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/>
            </w:pPr>
            <w:r w:rsidRPr="00EA049A">
              <w:rPr>
                <w:rFonts w:hint="eastAsia"/>
              </w:rPr>
              <w:t>補助金等の</w:t>
            </w:r>
          </w:p>
        </w:tc>
        <w:tc>
          <w:tcPr>
            <w:tcW w:w="1680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247606">
            <w:pPr>
              <w:spacing w:line="276" w:lineRule="auto"/>
              <w:ind w:right="113"/>
              <w:jc w:val="distribute"/>
            </w:pPr>
            <w:r w:rsidRPr="00EA049A">
              <w:rPr>
                <w:rFonts w:hint="eastAsia"/>
              </w:rPr>
              <w:t>交付決定額</w:t>
            </w:r>
          </w:p>
          <w:p w:rsidR="00F67365" w:rsidRPr="00EA049A" w:rsidRDefault="00F67365" w:rsidP="00247606">
            <w:pPr>
              <w:spacing w:line="276" w:lineRule="auto"/>
              <w:ind w:right="113"/>
              <w:jc w:val="distribute"/>
            </w:pPr>
            <w:r w:rsidRPr="00EA049A">
              <w:rPr>
                <w:rFonts w:hint="eastAsia"/>
              </w:rPr>
              <w:t>交付確定額</w:t>
            </w:r>
          </w:p>
        </w:tc>
        <w:tc>
          <w:tcPr>
            <w:tcW w:w="5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247606">
            <w:pPr>
              <w:spacing w:line="276" w:lineRule="auto"/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  <w:p w:rsidR="00F67365" w:rsidRPr="00EA049A" w:rsidRDefault="00F67365" w:rsidP="00247606">
            <w:pPr>
              <w:spacing w:line="276" w:lineRule="auto"/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</w:tc>
      </w:tr>
      <w:tr w:rsidR="00F67365" w:rsidRPr="00EA049A" w:rsidTr="00903E63">
        <w:trPr>
          <w:trHeight w:val="1713"/>
        </w:trPr>
        <w:tc>
          <w:tcPr>
            <w:tcW w:w="3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補助金等の受領額</w:t>
            </w:r>
          </w:p>
        </w:tc>
        <w:tc>
          <w:tcPr>
            <w:tcW w:w="5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12110D" w:rsidP="004F13C9">
            <w:pPr>
              <w:ind w:right="170"/>
              <w:jc w:val="right"/>
            </w:pPr>
            <w:r>
              <w:rPr>
                <w:rFonts w:hint="eastAsia"/>
              </w:rPr>
              <w:t xml:space="preserve">　　</w:t>
            </w:r>
            <w:r w:rsidR="00F67365" w:rsidRPr="00EA049A">
              <w:rPr>
                <w:rFonts w:hint="eastAsia"/>
              </w:rPr>
              <w:t>年　　　月　　　日受領</w:t>
            </w:r>
            <w:r w:rsidR="00F67365" w:rsidRPr="00B3121B">
              <w:rPr>
                <w:rFonts w:hint="eastAsia"/>
                <w:u w:val="dotted"/>
              </w:rPr>
              <w:t xml:space="preserve">　　　　　　円</w:t>
            </w:r>
          </w:p>
          <w:p w:rsidR="00F67365" w:rsidRPr="00EA049A" w:rsidRDefault="0012110D" w:rsidP="004F13C9">
            <w:pPr>
              <w:spacing w:before="120"/>
              <w:ind w:right="170"/>
              <w:jc w:val="right"/>
            </w:pPr>
            <w:r>
              <w:rPr>
                <w:rFonts w:hint="eastAsia"/>
              </w:rPr>
              <w:t xml:space="preserve">　　</w:t>
            </w:r>
            <w:r w:rsidR="00F67365" w:rsidRPr="00EA049A">
              <w:rPr>
                <w:rFonts w:hint="eastAsia"/>
              </w:rPr>
              <w:t>年　　　月　　　日受領</w:t>
            </w:r>
            <w:r w:rsidR="00F67365" w:rsidRPr="00B3121B">
              <w:rPr>
                <w:rFonts w:hint="eastAsia"/>
                <w:u w:val="dotted"/>
              </w:rPr>
              <w:t xml:space="preserve">　　　　　　円</w:t>
            </w:r>
          </w:p>
          <w:p w:rsidR="00F67365" w:rsidRPr="00EA049A" w:rsidRDefault="0012110D" w:rsidP="004F13C9">
            <w:pPr>
              <w:spacing w:before="120"/>
              <w:ind w:right="170"/>
              <w:jc w:val="right"/>
            </w:pPr>
            <w:r>
              <w:rPr>
                <w:rFonts w:hint="eastAsia"/>
              </w:rPr>
              <w:t xml:space="preserve">　　</w:t>
            </w:r>
            <w:r w:rsidR="00F67365" w:rsidRPr="00EA049A">
              <w:rPr>
                <w:rFonts w:hint="eastAsia"/>
              </w:rPr>
              <w:t>年　　　月　　　日受領</w:t>
            </w:r>
            <w:r w:rsidR="00F67365" w:rsidRPr="00B3121B">
              <w:rPr>
                <w:rFonts w:hint="eastAsia"/>
                <w:u w:val="dotted"/>
              </w:rPr>
              <w:t xml:space="preserve">　　　　　　円</w:t>
            </w:r>
          </w:p>
          <w:p w:rsidR="00F67365" w:rsidRPr="00EA049A" w:rsidRDefault="00F67365" w:rsidP="004F13C9">
            <w:pPr>
              <w:spacing w:before="120"/>
              <w:ind w:right="170"/>
              <w:jc w:val="right"/>
            </w:pPr>
            <w:r w:rsidRPr="00EA049A">
              <w:rPr>
                <w:rFonts w:hint="eastAsia"/>
              </w:rPr>
              <w:t xml:space="preserve">計　　　　</w:t>
            </w:r>
            <w:r w:rsidRPr="00B3121B">
              <w:rPr>
                <w:rFonts w:hint="eastAsia"/>
                <w:u w:val="dotted"/>
              </w:rPr>
              <w:t xml:space="preserve">　　　　　　円</w:t>
            </w:r>
          </w:p>
        </w:tc>
      </w:tr>
      <w:tr w:rsidR="00F67365" w:rsidRPr="00EA049A" w:rsidTr="00903E63">
        <w:trPr>
          <w:trHeight w:hRule="exact" w:val="640"/>
        </w:trPr>
        <w:tc>
          <w:tcPr>
            <w:tcW w:w="3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補助金等の今回交付請求額</w:t>
            </w:r>
          </w:p>
        </w:tc>
        <w:tc>
          <w:tcPr>
            <w:tcW w:w="5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</w:tc>
      </w:tr>
      <w:tr w:rsidR="00F67365" w:rsidRPr="00EA049A" w:rsidTr="00903E63">
        <w:trPr>
          <w:trHeight w:hRule="exact" w:val="640"/>
        </w:trPr>
        <w:tc>
          <w:tcPr>
            <w:tcW w:w="3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補助金等の未受領額</w:t>
            </w:r>
          </w:p>
        </w:tc>
        <w:tc>
          <w:tcPr>
            <w:tcW w:w="5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</w:tc>
      </w:tr>
      <w:tr w:rsidR="00247606" w:rsidRPr="00EA049A" w:rsidTr="00903E63">
        <w:trPr>
          <w:trHeight w:hRule="exact" w:val="1200"/>
        </w:trPr>
        <w:tc>
          <w:tcPr>
            <w:tcW w:w="3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606" w:rsidRPr="00EA049A" w:rsidRDefault="00247606" w:rsidP="00247606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添付書類</w:t>
            </w:r>
          </w:p>
        </w:tc>
        <w:tc>
          <w:tcPr>
            <w:tcW w:w="5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606" w:rsidRPr="004F4E15" w:rsidRDefault="00247606" w:rsidP="00247606">
            <w:pPr>
              <w:spacing w:line="280" w:lineRule="exact"/>
            </w:pPr>
            <w:r>
              <w:rPr>
                <w:rFonts w:hint="eastAsia"/>
              </w:rPr>
              <w:t>・補助金等交付決定通知書の写し</w:t>
            </w:r>
          </w:p>
        </w:tc>
      </w:tr>
    </w:tbl>
    <w:p w:rsidR="00831D7F" w:rsidRPr="00831D7F" w:rsidRDefault="00831D7F" w:rsidP="00831D7F">
      <w:pPr>
        <w:spacing w:line="240" w:lineRule="atLeast"/>
        <w:rPr>
          <w:sz w:val="2"/>
          <w:szCs w:val="2"/>
        </w:rPr>
      </w:pPr>
    </w:p>
    <w:sectPr w:rsidR="00831D7F" w:rsidRPr="00831D7F" w:rsidSect="00B027BA">
      <w:headerReference w:type="default" r:id="rId7"/>
      <w:pgSz w:w="11907" w:h="16839" w:code="9"/>
      <w:pgMar w:top="1503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6C" w:rsidRDefault="00213A6C" w:rsidP="001424B2">
      <w:r>
        <w:separator/>
      </w:r>
    </w:p>
  </w:endnote>
  <w:endnote w:type="continuationSeparator" w:id="0">
    <w:p w:rsidR="00213A6C" w:rsidRDefault="00213A6C" w:rsidP="0014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6C" w:rsidRDefault="00213A6C" w:rsidP="001424B2">
      <w:r>
        <w:separator/>
      </w:r>
    </w:p>
  </w:footnote>
  <w:footnote w:type="continuationSeparator" w:id="0">
    <w:p w:rsidR="00213A6C" w:rsidRDefault="00213A6C" w:rsidP="0014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C" w:rsidRDefault="005A71DC" w:rsidP="005A71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4"/>
    <w:rsid w:val="000E0960"/>
    <w:rsid w:val="00114F5F"/>
    <w:rsid w:val="0012110D"/>
    <w:rsid w:val="001424B2"/>
    <w:rsid w:val="00180759"/>
    <w:rsid w:val="0018440E"/>
    <w:rsid w:val="00187F64"/>
    <w:rsid w:val="001C6F3E"/>
    <w:rsid w:val="001F6B89"/>
    <w:rsid w:val="00213A6C"/>
    <w:rsid w:val="002371AE"/>
    <w:rsid w:val="00247606"/>
    <w:rsid w:val="002B788F"/>
    <w:rsid w:val="002D3732"/>
    <w:rsid w:val="00343DD9"/>
    <w:rsid w:val="00350BDF"/>
    <w:rsid w:val="00381406"/>
    <w:rsid w:val="003F5BD3"/>
    <w:rsid w:val="0044588F"/>
    <w:rsid w:val="004B2CA7"/>
    <w:rsid w:val="004D34E5"/>
    <w:rsid w:val="004F13C9"/>
    <w:rsid w:val="004F4E15"/>
    <w:rsid w:val="00522968"/>
    <w:rsid w:val="0056562F"/>
    <w:rsid w:val="00565D37"/>
    <w:rsid w:val="00580905"/>
    <w:rsid w:val="005A71DC"/>
    <w:rsid w:val="005E523D"/>
    <w:rsid w:val="005E6A14"/>
    <w:rsid w:val="006151A6"/>
    <w:rsid w:val="00623C51"/>
    <w:rsid w:val="006374E7"/>
    <w:rsid w:val="007130A4"/>
    <w:rsid w:val="007265BE"/>
    <w:rsid w:val="00763C50"/>
    <w:rsid w:val="007A6589"/>
    <w:rsid w:val="007C0329"/>
    <w:rsid w:val="007C0D54"/>
    <w:rsid w:val="0080578A"/>
    <w:rsid w:val="00831D7F"/>
    <w:rsid w:val="00876719"/>
    <w:rsid w:val="00903E63"/>
    <w:rsid w:val="009215B3"/>
    <w:rsid w:val="00935E2F"/>
    <w:rsid w:val="00943B36"/>
    <w:rsid w:val="00952820"/>
    <w:rsid w:val="00961359"/>
    <w:rsid w:val="009E5D87"/>
    <w:rsid w:val="00A42B4A"/>
    <w:rsid w:val="00A54BE1"/>
    <w:rsid w:val="00A960F0"/>
    <w:rsid w:val="00AA54C9"/>
    <w:rsid w:val="00AB3F1E"/>
    <w:rsid w:val="00B027BA"/>
    <w:rsid w:val="00B2099B"/>
    <w:rsid w:val="00B3121B"/>
    <w:rsid w:val="00B32D06"/>
    <w:rsid w:val="00B65038"/>
    <w:rsid w:val="00B73F3A"/>
    <w:rsid w:val="00C02BBE"/>
    <w:rsid w:val="00C079E6"/>
    <w:rsid w:val="00C340C6"/>
    <w:rsid w:val="00C47E3B"/>
    <w:rsid w:val="00C539BA"/>
    <w:rsid w:val="00C95A31"/>
    <w:rsid w:val="00DA6AE1"/>
    <w:rsid w:val="00DF540D"/>
    <w:rsid w:val="00E17B33"/>
    <w:rsid w:val="00E5634F"/>
    <w:rsid w:val="00EA049A"/>
    <w:rsid w:val="00EB2D07"/>
    <w:rsid w:val="00EC207A"/>
    <w:rsid w:val="00EC5D17"/>
    <w:rsid w:val="00F54176"/>
    <w:rsid w:val="00F67365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069746-A866-49A3-AFCC-0D9C5A63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7C032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C03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6297-D11A-4D30-A9C8-AD2BEBB3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6</cp:revision>
  <cp:lastPrinted>2022-03-18T06:24:00Z</cp:lastPrinted>
  <dcterms:created xsi:type="dcterms:W3CDTF">2023-03-30T02:15:00Z</dcterms:created>
  <dcterms:modified xsi:type="dcterms:W3CDTF">2023-04-03T00:50:00Z</dcterms:modified>
</cp:coreProperties>
</file>