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65" w:rsidRDefault="006E2762" w:rsidP="00F67365">
      <w:pPr>
        <w:overflowPunc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-363855</wp:posOffset>
                </wp:positionV>
                <wp:extent cx="1701800" cy="83820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BF" w:rsidRDefault="003B5CBF" w:rsidP="003B5CBF">
                            <w:r>
                              <w:rPr>
                                <w:rFonts w:hint="eastAsia"/>
                              </w:rPr>
                              <w:t>※整理番号</w:t>
                            </w:r>
                          </w:p>
                          <w:p w:rsidR="003B5CBF" w:rsidRDefault="003B5CBF" w:rsidP="003B5CBF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3B5CBF" w:rsidRPr="00DF540D" w:rsidRDefault="003B5CBF" w:rsidP="003B5CBF">
                            <w:pPr>
                              <w:ind w:firstLineChars="600" w:firstLine="1440"/>
                              <w:rPr>
                                <w:sz w:val="24"/>
                              </w:rPr>
                            </w:pPr>
                            <w:r w:rsidRPr="00DF540D">
                              <w:rPr>
                                <w:rFonts w:hint="eastAsia"/>
                                <w:sz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1.7pt;margin-top:-28.65pt;width:13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" strokeweight=".5pt">
                <v:textbox>
                  <w:txbxContent>
                    <w:p w:rsidR="003B5CBF" w:rsidRDefault="003B5CBF" w:rsidP="003B5CBF">
                      <w:r>
                        <w:rPr>
                          <w:rFonts w:hint="eastAsia"/>
                        </w:rPr>
                        <w:t>※整理番号</w:t>
                      </w:r>
                    </w:p>
                    <w:p w:rsidR="003B5CBF" w:rsidRDefault="003B5CBF" w:rsidP="003B5CBF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3B5CBF" w:rsidRPr="00DF540D" w:rsidRDefault="003B5CBF" w:rsidP="003B5CBF">
                      <w:pPr>
                        <w:ind w:firstLineChars="600" w:firstLine="1440"/>
                        <w:rPr>
                          <w:sz w:val="24"/>
                        </w:rPr>
                      </w:pPr>
                      <w:r w:rsidRPr="00DF540D">
                        <w:rPr>
                          <w:rFonts w:hint="eastAsia"/>
                          <w:sz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F67365">
        <w:rPr>
          <w:rFonts w:hint="eastAsia"/>
        </w:rPr>
        <w:t>様式第</w:t>
      </w:r>
      <w:r w:rsidR="00F67365">
        <w:t>5</w:t>
      </w:r>
      <w:r w:rsidR="00F67365">
        <w:rPr>
          <w:rFonts w:hint="eastAsia"/>
        </w:rPr>
        <w:t>号</w:t>
      </w:r>
      <w:r w:rsidR="00F67365">
        <w:t>(</w:t>
      </w:r>
      <w:r w:rsidR="00F67365">
        <w:rPr>
          <w:rFonts w:hint="eastAsia"/>
        </w:rPr>
        <w:t>第</w:t>
      </w:r>
      <w:r w:rsidR="00F67365">
        <w:t>12</w:t>
      </w:r>
      <w:r w:rsidR="00F67365">
        <w:rPr>
          <w:rFonts w:hint="eastAsia"/>
        </w:rPr>
        <w:t>条関係</w:t>
      </w:r>
      <w:r w:rsidR="00F67365">
        <w:t>)</w:t>
      </w:r>
    </w:p>
    <w:p w:rsidR="00F67365" w:rsidRDefault="006E2762" w:rsidP="00F67365">
      <w:pPr>
        <w:overflowPunct/>
        <w:spacing w:before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-1100455</wp:posOffset>
                </wp:positionV>
                <wp:extent cx="533400" cy="5238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CBF" w:rsidRPr="00565D37" w:rsidRDefault="003B5CBF" w:rsidP="003B5CBF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55.7pt;margin-top:-86.65pt;width:42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" stroked="f">
                <v:textbox inset="5.85pt,.7pt,5.85pt,.7pt">
                  <w:txbxContent>
                    <w:p w:rsidR="003B5CBF" w:rsidRPr="00565D37" w:rsidRDefault="003B5CBF" w:rsidP="003B5CBF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⑧</w:t>
                      </w:r>
                    </w:p>
                  </w:txbxContent>
                </v:textbox>
              </v:rect>
            </w:pict>
          </mc:Fallback>
        </mc:AlternateContent>
      </w:r>
      <w:r w:rsidR="00F67365">
        <w:rPr>
          <w:rFonts w:hint="eastAsia"/>
        </w:rPr>
        <w:t>補助事業等実績報告書</w:t>
      </w:r>
    </w:p>
    <w:p w:rsidR="00F67365" w:rsidRDefault="003B5CBF" w:rsidP="00F67365">
      <w:pPr>
        <w:overflowPunct/>
        <w:spacing w:before="120"/>
        <w:jc w:val="right"/>
      </w:pPr>
      <w:r>
        <w:rPr>
          <w:rFonts w:hint="eastAsia"/>
        </w:rPr>
        <w:t xml:space="preserve">　　年　月　日</w:t>
      </w:r>
    </w:p>
    <w:p w:rsidR="00F67365" w:rsidRDefault="00F67365" w:rsidP="00F67365">
      <w:pPr>
        <w:overflowPunct/>
        <w:spacing w:before="120"/>
      </w:pPr>
      <w:r>
        <w:rPr>
          <w:rFonts w:hint="eastAsia"/>
        </w:rPr>
        <w:t xml:space="preserve">　　（あて先）松江市長</w:t>
      </w:r>
    </w:p>
    <w:p w:rsidR="00F67365" w:rsidRDefault="00F67365" w:rsidP="00F67365">
      <w:pPr>
        <w:overflowPunct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8"/>
        <w:gridCol w:w="1678"/>
        <w:gridCol w:w="2819"/>
      </w:tblGrid>
      <w:tr w:rsidR="00F67365" w:rsidTr="004F13C9">
        <w:trPr>
          <w:cantSplit/>
          <w:trHeight w:hRule="exact" w:val="400"/>
        </w:trPr>
        <w:tc>
          <w:tcPr>
            <w:tcW w:w="400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right"/>
            </w:pPr>
            <w:r>
              <w:rPr>
                <w:rFonts w:hint="eastAsia"/>
                <w:noProof/>
              </w:rPr>
              <w:t>補助事業者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67365" w:rsidRDefault="00F67365" w:rsidP="004F13C9">
            <w:pPr>
              <w:overflowPunct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67365" w:rsidTr="003B5CBF">
        <w:trPr>
          <w:cantSplit/>
          <w:trHeight w:hRule="exact" w:val="665"/>
        </w:trPr>
        <w:tc>
          <w:tcPr>
            <w:tcW w:w="400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spacing w:line="240" w:lineRule="exact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3B5CBF" w:rsidP="003B5CB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right="840"/>
            </w:pPr>
            <w:r>
              <w:rPr>
                <w:rFonts w:hint="eastAsia"/>
              </w:rPr>
              <w:t xml:space="preserve">　</w:t>
            </w:r>
          </w:p>
          <w:p w:rsidR="003B5CBF" w:rsidRDefault="003B5CBF" w:rsidP="003B5CB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right="840"/>
            </w:pPr>
            <w:r>
              <w:rPr>
                <w:rFonts w:hint="eastAsia"/>
              </w:rPr>
              <w:t xml:space="preserve">　</w:t>
            </w:r>
          </w:p>
          <w:p w:rsidR="003B5CBF" w:rsidRDefault="003B5CBF" w:rsidP="003B5CB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right="840"/>
            </w:pPr>
          </w:p>
        </w:tc>
      </w:tr>
    </w:tbl>
    <w:p w:rsidR="00F67365" w:rsidRDefault="00F67365" w:rsidP="00F67365">
      <w:pPr>
        <w:overflowPunct/>
      </w:pPr>
    </w:p>
    <w:p w:rsidR="00F67365" w:rsidRDefault="00F67365" w:rsidP="00F67365">
      <w:pPr>
        <w:overflowPunct/>
        <w:spacing w:before="120" w:after="120"/>
      </w:pPr>
      <w:r>
        <w:rPr>
          <w:rFonts w:hint="eastAsia"/>
        </w:rPr>
        <w:t xml:space="preserve">　　松江市補助金等交付規則第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項の規定により、下記のとおり報告します。</w:t>
      </w:r>
    </w:p>
    <w:p w:rsidR="00F67365" w:rsidRDefault="00F67365" w:rsidP="00F67365">
      <w:pPr>
        <w:pStyle w:val="a8"/>
        <w:overflowPunct/>
        <w:spacing w:before="120" w:after="120"/>
      </w:pPr>
      <w:r>
        <w:rPr>
          <w:rFonts w:hint="eastAsia"/>
        </w:rPr>
        <w:t>記</w:t>
      </w:r>
    </w:p>
    <w:tbl>
      <w:tblPr>
        <w:tblW w:w="893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840"/>
        <w:gridCol w:w="1371"/>
        <w:gridCol w:w="204"/>
        <w:gridCol w:w="1572"/>
        <w:gridCol w:w="2742"/>
      </w:tblGrid>
      <w:tr w:rsidR="00F67365" w:rsidTr="00674C87">
        <w:trPr>
          <w:trHeight w:hRule="exact" w:val="6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211" w:type="dxa"/>
            <w:gridSpan w:val="2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3B5CBF" w:rsidP="00DB4AB8">
            <w:pPr>
              <w:overflowPunct/>
              <w:ind w:firstLineChars="200" w:firstLine="420"/>
              <w:jc w:val="left"/>
            </w:pPr>
            <w:r>
              <w:rPr>
                <w:rFonts w:hint="eastAsia"/>
              </w:rPr>
              <w:t xml:space="preserve">　年　</w:t>
            </w:r>
            <w:r w:rsidR="00F67365">
              <w:rPr>
                <w:rFonts w:hint="eastAsia"/>
              </w:rPr>
              <w:t>月　　日</w:t>
            </w:r>
          </w:p>
        </w:tc>
        <w:tc>
          <w:tcPr>
            <w:tcW w:w="1776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7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center"/>
            </w:pPr>
            <w:r>
              <w:rPr>
                <w:rFonts w:hint="eastAsia"/>
              </w:rPr>
              <w:t>指令　第　　　号</w:t>
            </w:r>
          </w:p>
        </w:tc>
      </w:tr>
      <w:tr w:rsidR="00F67365" w:rsidTr="00674C87">
        <w:trPr>
          <w:trHeight w:hRule="exact" w:val="1027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211" w:type="dxa"/>
            <w:gridSpan w:val="2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3B5CBF" w:rsidP="00DB4AB8">
            <w:pPr>
              <w:overflowPunct/>
              <w:ind w:firstLineChars="400" w:firstLine="840"/>
              <w:jc w:val="left"/>
            </w:pPr>
            <w:r>
              <w:rPr>
                <w:rFonts w:hint="eastAsia"/>
              </w:rPr>
              <w:t xml:space="preserve">　　</w:t>
            </w:r>
            <w:r w:rsidR="00F67365">
              <w:rPr>
                <w:rFonts w:hint="eastAsia"/>
              </w:rPr>
              <w:t>年度</w:t>
            </w:r>
          </w:p>
        </w:tc>
        <w:tc>
          <w:tcPr>
            <w:tcW w:w="1776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7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Pr="0082393B" w:rsidRDefault="003B5CBF" w:rsidP="003B5CBF">
            <w:pPr>
              <w:spacing w:line="280" w:lineRule="exact"/>
              <w:jc w:val="left"/>
            </w:pPr>
            <w:bookmarkStart w:id="0" w:name="_GoBack"/>
            <w:r w:rsidRPr="0082393B">
              <w:rPr>
                <w:rFonts w:hint="eastAsia"/>
              </w:rPr>
              <w:t>まちづくり</w:t>
            </w:r>
            <w:r w:rsidR="00674C87" w:rsidRPr="0082393B">
              <w:rPr>
                <w:rFonts w:hint="eastAsia"/>
              </w:rPr>
              <w:t>活動応援</w:t>
            </w:r>
            <w:r w:rsidRPr="0082393B">
              <w:rPr>
                <w:rFonts w:hint="eastAsia"/>
              </w:rPr>
              <w:t>補助金</w:t>
            </w:r>
          </w:p>
          <w:bookmarkEnd w:id="0"/>
          <w:p w:rsidR="00F67365" w:rsidRDefault="003B5CBF" w:rsidP="003B5CBF">
            <w:pPr>
              <w:overflowPunct/>
            </w:pPr>
            <w:r>
              <w:rPr>
                <w:rFonts w:hint="eastAsia"/>
              </w:rPr>
              <w:t>（</w:t>
            </w:r>
            <w:r w:rsidR="00AA6B0A">
              <w:rPr>
                <w:rFonts w:hint="eastAsia"/>
                <w:u w:val="single"/>
              </w:rPr>
              <w:t xml:space="preserve">　</w:t>
            </w:r>
            <w:r w:rsidRPr="00A5664B">
              <w:rPr>
                <w:rFonts w:hint="eastAsia"/>
                <w:u w:val="single"/>
              </w:rPr>
              <w:t xml:space="preserve">　</w:t>
            </w:r>
            <w:r w:rsidR="00674C87">
              <w:rPr>
                <w:rFonts w:hint="eastAsia"/>
                <w:u w:val="single"/>
              </w:rPr>
              <w:t xml:space="preserve">　　</w:t>
            </w:r>
            <w:r w:rsidR="00AA6B0A">
              <w:rPr>
                <w:rFonts w:hint="eastAsia"/>
              </w:rPr>
              <w:t>コース</w:t>
            </w:r>
            <w:r>
              <w:rPr>
                <w:rFonts w:hint="eastAsia"/>
              </w:rPr>
              <w:t>・</w:t>
            </w:r>
            <w:r w:rsidRPr="002C7A9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年目）</w:t>
            </w:r>
          </w:p>
        </w:tc>
      </w:tr>
      <w:tr w:rsidR="00F67365" w:rsidTr="00674C87">
        <w:trPr>
          <w:trHeight w:hRule="exact" w:val="6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72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3B5CBF" w:rsidTr="00674C87">
        <w:trPr>
          <w:trHeight w:hRule="exact" w:val="6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補助事業等の施</w:t>
            </w:r>
            <w:r>
              <w:rPr>
                <w:rFonts w:hint="eastAsia"/>
              </w:rPr>
              <w:t>行場所</w:t>
            </w:r>
          </w:p>
        </w:tc>
        <w:tc>
          <w:tcPr>
            <w:tcW w:w="672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spacing w:line="280" w:lineRule="exact"/>
              <w:jc w:val="left"/>
            </w:pPr>
            <w:r>
              <w:rPr>
                <w:rFonts w:hint="eastAsia"/>
              </w:rPr>
              <w:t>松江市　　　町地内</w:t>
            </w:r>
          </w:p>
        </w:tc>
      </w:tr>
      <w:tr w:rsidR="003B5CBF" w:rsidTr="00674C87">
        <w:trPr>
          <w:trHeight w:hRule="exact" w:val="6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overflowPunct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211" w:type="dxa"/>
            <w:gridSpan w:val="2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overflowPunct/>
              <w:jc w:val="right"/>
            </w:pPr>
            <w:r>
              <w:rPr>
                <w:rFonts w:hint="eastAsia"/>
              </w:rPr>
              <w:t xml:space="preserve">　年　月　　日</w:t>
            </w:r>
          </w:p>
        </w:tc>
        <w:tc>
          <w:tcPr>
            <w:tcW w:w="1776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overflowPunct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7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overflowPunct/>
              <w:jc w:val="right"/>
            </w:pPr>
            <w:r>
              <w:rPr>
                <w:rFonts w:hint="eastAsia"/>
              </w:rPr>
              <w:t xml:space="preserve">　年　月　　日</w:t>
            </w:r>
          </w:p>
        </w:tc>
      </w:tr>
      <w:tr w:rsidR="003B5CBF" w:rsidTr="00674C87">
        <w:trPr>
          <w:trHeight w:val="640"/>
        </w:trPr>
        <w:tc>
          <w:tcPr>
            <w:tcW w:w="30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overflowPunct/>
              <w:jc w:val="distribute"/>
            </w:pPr>
            <w:r>
              <w:rPr>
                <w:rFonts w:hint="eastAsia"/>
              </w:rPr>
              <w:t>補助事業等の</w:t>
            </w:r>
            <w:r w:rsidRPr="00AA54C9">
              <w:rPr>
                <w:rFonts w:hint="eastAsia"/>
              </w:rPr>
              <w:t>経費精算額</w:t>
            </w:r>
          </w:p>
          <w:p w:rsidR="003B5CBF" w:rsidRDefault="003B5CBF" w:rsidP="003B5CBF">
            <w:pPr>
              <w:overflowPunct/>
              <w:jc w:val="center"/>
            </w:pPr>
            <w:r>
              <w:t>(</w:t>
            </w:r>
            <w:r w:rsidRPr="002D3732">
              <w:rPr>
                <w:rFonts w:hint="eastAsia"/>
                <w:spacing w:val="105"/>
              </w:rPr>
              <w:t>補助対象経</w:t>
            </w:r>
            <w:r>
              <w:rPr>
                <w:rFonts w:hint="eastAsia"/>
              </w:rPr>
              <w:t>費</w:t>
            </w:r>
            <w:r>
              <w:t>)</w:t>
            </w:r>
          </w:p>
        </w:tc>
        <w:tc>
          <w:tcPr>
            <w:tcW w:w="588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overflowPunct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3B5CBF" w:rsidTr="00674C87">
        <w:trPr>
          <w:trHeight w:val="640"/>
        </w:trPr>
        <w:tc>
          <w:tcPr>
            <w:tcW w:w="30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overflowPunct/>
              <w:jc w:val="distribute"/>
            </w:pPr>
            <w:r>
              <w:rPr>
                <w:rFonts w:hint="eastAsia"/>
              </w:rPr>
              <w:t>補助金等の交付決定額</w:t>
            </w:r>
          </w:p>
        </w:tc>
        <w:tc>
          <w:tcPr>
            <w:tcW w:w="588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overflowPunct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3B5CBF" w:rsidTr="00674C87">
        <w:trPr>
          <w:trHeight w:val="640"/>
        </w:trPr>
        <w:tc>
          <w:tcPr>
            <w:tcW w:w="30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overflowPunct/>
              <w:jc w:val="distribute"/>
            </w:pPr>
            <w:r>
              <w:rPr>
                <w:rFonts w:hint="eastAsia"/>
              </w:rPr>
              <w:t>補助金等の受領額</w:t>
            </w:r>
          </w:p>
        </w:tc>
        <w:tc>
          <w:tcPr>
            <w:tcW w:w="588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overflowPunct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3B5CBF" w:rsidTr="00674C87">
        <w:trPr>
          <w:trHeight w:hRule="exact" w:val="941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補助事業等の経</w:t>
            </w:r>
            <w:r>
              <w:rPr>
                <w:rFonts w:hint="eastAsia"/>
              </w:rPr>
              <w:t>過及び内容</w:t>
            </w:r>
          </w:p>
        </w:tc>
        <w:tc>
          <w:tcPr>
            <w:tcW w:w="6729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Pr="003B5CBF" w:rsidRDefault="003B5CBF" w:rsidP="003B5CBF">
            <w:pPr>
              <w:overflowPunct/>
            </w:pPr>
          </w:p>
        </w:tc>
      </w:tr>
      <w:tr w:rsidR="003B5CBF" w:rsidTr="00674C87">
        <w:trPr>
          <w:trHeight w:hRule="exact" w:val="1577"/>
        </w:trPr>
        <w:tc>
          <w:tcPr>
            <w:tcW w:w="4620" w:type="dxa"/>
            <w:gridSpan w:val="4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5CBF" w:rsidRDefault="003B5CBF" w:rsidP="003B5CBF">
            <w:pPr>
              <w:overflowPunct/>
              <w:jc w:val="left"/>
            </w:pPr>
            <w:r>
              <w:rPr>
                <w:rFonts w:hint="eastAsia"/>
              </w:rPr>
              <w:t>添付書類</w:t>
            </w:r>
          </w:p>
          <w:p w:rsidR="003B5CBF" w:rsidRDefault="003B5CBF" w:rsidP="003B5CBF">
            <w:pPr>
              <w:overflowPunct/>
              <w:jc w:val="left"/>
            </w:pPr>
          </w:p>
          <w:p w:rsidR="003B5CBF" w:rsidRDefault="003B5CBF" w:rsidP="003B5CBF">
            <w:pPr>
              <w:spacing w:line="280" w:lineRule="exact"/>
            </w:pPr>
            <w:r>
              <w:rPr>
                <w:rFonts w:hint="eastAsia"/>
              </w:rPr>
              <w:t>・事業報告書、決算書</w:t>
            </w:r>
          </w:p>
          <w:p w:rsidR="003B5CBF" w:rsidRDefault="003B5CBF" w:rsidP="003B5CBF">
            <w:pPr>
              <w:overflowPunct/>
            </w:pPr>
            <w:r>
              <w:rPr>
                <w:rFonts w:hint="eastAsia"/>
              </w:rPr>
              <w:t>・帳簿、領収書写し</w:t>
            </w:r>
          </w:p>
          <w:p w:rsidR="003B5CBF" w:rsidRDefault="003B5CBF" w:rsidP="003B5CBF">
            <w:pPr>
              <w:overflowPunct/>
            </w:pPr>
          </w:p>
          <w:p w:rsidR="003B5CBF" w:rsidRDefault="003B5CBF" w:rsidP="003B5CBF">
            <w:pPr>
              <w:overflowPunct/>
            </w:pPr>
          </w:p>
        </w:tc>
        <w:tc>
          <w:tcPr>
            <w:tcW w:w="4314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B5CBF" w:rsidRDefault="003B5CBF" w:rsidP="003B5CBF">
            <w:pPr>
              <w:overflowPunct/>
              <w:spacing w:before="120"/>
            </w:pPr>
            <w:r>
              <w:rPr>
                <w:rFonts w:hint="eastAsia"/>
              </w:rPr>
              <w:t>※報告事項審査結果</w:t>
            </w:r>
            <w:r>
              <w:t>(</w:t>
            </w:r>
            <w:r>
              <w:rPr>
                <w:rFonts w:hint="eastAsia"/>
              </w:rPr>
              <w:t>担当課</w:t>
            </w:r>
            <w:r>
              <w:t>)</w:t>
            </w:r>
          </w:p>
        </w:tc>
      </w:tr>
    </w:tbl>
    <w:p w:rsidR="00F67365" w:rsidRDefault="00F67365" w:rsidP="00F67365">
      <w:pPr>
        <w:overflowPunct/>
        <w:spacing w:before="120"/>
      </w:pPr>
    </w:p>
    <w:p w:rsidR="00F67365" w:rsidRPr="00F67365" w:rsidRDefault="00F67365" w:rsidP="003B5CBF">
      <w:pPr>
        <w:overflowPunct/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※印の欄は記入しないこと。</w:t>
      </w:r>
    </w:p>
    <w:sectPr w:rsidR="00F67365" w:rsidRPr="00F67365" w:rsidSect="00B027BA">
      <w:headerReference w:type="default" r:id="rId7"/>
      <w:pgSz w:w="11907" w:h="16839" w:code="9"/>
      <w:pgMar w:top="1503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DF" w:rsidRDefault="00D90EDF" w:rsidP="001424B2">
      <w:r>
        <w:separator/>
      </w:r>
    </w:p>
  </w:endnote>
  <w:endnote w:type="continuationSeparator" w:id="0">
    <w:p w:rsidR="00D90EDF" w:rsidRDefault="00D90EDF" w:rsidP="0014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DF" w:rsidRDefault="00D90EDF" w:rsidP="001424B2">
      <w:r>
        <w:separator/>
      </w:r>
    </w:p>
  </w:footnote>
  <w:footnote w:type="continuationSeparator" w:id="0">
    <w:p w:rsidR="00D90EDF" w:rsidRDefault="00D90EDF" w:rsidP="0014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C" w:rsidRDefault="005A71DC" w:rsidP="005A71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4"/>
    <w:rsid w:val="000E0960"/>
    <w:rsid w:val="00114F5F"/>
    <w:rsid w:val="001424B2"/>
    <w:rsid w:val="0018440E"/>
    <w:rsid w:val="00187F64"/>
    <w:rsid w:val="001C6F3E"/>
    <w:rsid w:val="001E7824"/>
    <w:rsid w:val="001F6B89"/>
    <w:rsid w:val="002B788F"/>
    <w:rsid w:val="002C7A92"/>
    <w:rsid w:val="002D3732"/>
    <w:rsid w:val="00343DD9"/>
    <w:rsid w:val="00350BDF"/>
    <w:rsid w:val="00381406"/>
    <w:rsid w:val="003B5CBF"/>
    <w:rsid w:val="003F5BD3"/>
    <w:rsid w:val="0044588F"/>
    <w:rsid w:val="004B2CA7"/>
    <w:rsid w:val="004D34E5"/>
    <w:rsid w:val="004F13C9"/>
    <w:rsid w:val="00522968"/>
    <w:rsid w:val="0056562F"/>
    <w:rsid w:val="00565D37"/>
    <w:rsid w:val="00580905"/>
    <w:rsid w:val="005A71DC"/>
    <w:rsid w:val="005E523D"/>
    <w:rsid w:val="005E6A14"/>
    <w:rsid w:val="00623C51"/>
    <w:rsid w:val="006374E7"/>
    <w:rsid w:val="00674C87"/>
    <w:rsid w:val="006E2762"/>
    <w:rsid w:val="007130A4"/>
    <w:rsid w:val="007265BE"/>
    <w:rsid w:val="00763C50"/>
    <w:rsid w:val="00786D25"/>
    <w:rsid w:val="007C0329"/>
    <w:rsid w:val="007C0D54"/>
    <w:rsid w:val="0082393B"/>
    <w:rsid w:val="00831D7F"/>
    <w:rsid w:val="00876719"/>
    <w:rsid w:val="009215B3"/>
    <w:rsid w:val="009311CD"/>
    <w:rsid w:val="00935E2F"/>
    <w:rsid w:val="00961359"/>
    <w:rsid w:val="009E5D87"/>
    <w:rsid w:val="00A42B4A"/>
    <w:rsid w:val="00A54BE1"/>
    <w:rsid w:val="00A5664B"/>
    <w:rsid w:val="00A960F0"/>
    <w:rsid w:val="00AA54C9"/>
    <w:rsid w:val="00AA6B0A"/>
    <w:rsid w:val="00AB3F1E"/>
    <w:rsid w:val="00B027BA"/>
    <w:rsid w:val="00B2099B"/>
    <w:rsid w:val="00B3121B"/>
    <w:rsid w:val="00B635FA"/>
    <w:rsid w:val="00B65038"/>
    <w:rsid w:val="00C02BBE"/>
    <w:rsid w:val="00C079E6"/>
    <w:rsid w:val="00C340C6"/>
    <w:rsid w:val="00C539BA"/>
    <w:rsid w:val="00C95A31"/>
    <w:rsid w:val="00D30992"/>
    <w:rsid w:val="00D90EDF"/>
    <w:rsid w:val="00DB4AB8"/>
    <w:rsid w:val="00DF540D"/>
    <w:rsid w:val="00E11C09"/>
    <w:rsid w:val="00E5634F"/>
    <w:rsid w:val="00EA049A"/>
    <w:rsid w:val="00EC207A"/>
    <w:rsid w:val="00F54176"/>
    <w:rsid w:val="00F67365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B39987-B111-42B5-9194-7E5EAF8A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7C032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C03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4BFA-BE6B-4C26-A023-DB67111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4</cp:revision>
  <cp:lastPrinted>2022-01-23T06:54:00Z</cp:lastPrinted>
  <dcterms:created xsi:type="dcterms:W3CDTF">2023-03-30T02:18:00Z</dcterms:created>
  <dcterms:modified xsi:type="dcterms:W3CDTF">2023-04-03T00:50:00Z</dcterms:modified>
</cp:coreProperties>
</file>