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EE" w:rsidRDefault="00823FA4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6"/>
        <w:gridCol w:w="840"/>
        <w:gridCol w:w="3879"/>
      </w:tblGrid>
      <w:tr w:rsidR="009054EE" w:rsidTr="009708BF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EE" w:rsidRDefault="00823FA4">
            <w:pPr>
              <w:overflowPunct/>
              <w:jc w:val="right"/>
            </w:pPr>
            <w:r>
              <w:rPr>
                <w:rFonts w:hint="eastAsia"/>
                <w:spacing w:val="53"/>
              </w:rPr>
              <w:t>補助事業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EE" w:rsidRDefault="00823FA4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着手</w:t>
            </w:r>
          </w:p>
          <w:p w:rsidR="009054EE" w:rsidRDefault="00823FA4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EE" w:rsidRDefault="00823FA4">
            <w:pPr>
              <w:overflowPunct/>
              <w:jc w:val="left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届</w:t>
            </w:r>
          </w:p>
        </w:tc>
      </w:tr>
    </w:tbl>
    <w:p w:rsidR="009054EE" w:rsidRDefault="008C20C4">
      <w:pPr>
        <w:overflowPunct/>
        <w:jc w:val="right"/>
      </w:pPr>
      <w:r>
        <w:rPr>
          <w:rFonts w:hint="eastAsia"/>
        </w:rPr>
        <w:t xml:space="preserve">令和　　年　　月　　</w:t>
      </w:r>
      <w:r w:rsidR="00823FA4">
        <w:rPr>
          <w:rFonts w:hint="eastAsia"/>
        </w:rPr>
        <w:t xml:space="preserve">日　</w:t>
      </w:r>
    </w:p>
    <w:p w:rsidR="009054EE" w:rsidRDefault="0069027B">
      <w:pPr>
        <w:overflowPunct/>
        <w:spacing w:before="120"/>
      </w:pPr>
      <w:r>
        <w:rPr>
          <w:rFonts w:hint="eastAsia"/>
        </w:rPr>
        <w:t xml:space="preserve">　　（あて先）　松江市長</w:t>
      </w:r>
    </w:p>
    <w:p w:rsidR="0069027B" w:rsidRDefault="0069027B">
      <w:pPr>
        <w:overflowPunct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1662"/>
        <w:gridCol w:w="3402"/>
      </w:tblGrid>
      <w:tr w:rsidR="005E66E8" w:rsidRPr="00EA049A" w:rsidTr="009708BF">
        <w:trPr>
          <w:cantSplit/>
          <w:trHeight w:val="589"/>
        </w:trPr>
        <w:tc>
          <w:tcPr>
            <w:tcW w:w="40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E8" w:rsidRPr="00EA049A" w:rsidRDefault="005E66E8" w:rsidP="00491A72">
            <w:pPr>
              <w:ind w:left="113" w:right="113"/>
              <w:jc w:val="right"/>
            </w:pPr>
            <w:r>
              <w:rPr>
                <w:rFonts w:hint="eastAsia"/>
                <w:noProof/>
              </w:rPr>
              <w:t xml:space="preserve">補助事業者　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E66E8" w:rsidRPr="00EA049A" w:rsidRDefault="005E66E8" w:rsidP="00491A72">
            <w:pPr>
              <w:spacing w:line="240" w:lineRule="exact"/>
              <w:ind w:lef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66E8" w:rsidRPr="00EA049A" w:rsidRDefault="005E66E8" w:rsidP="00491A72">
            <w:pPr>
              <w:pStyle w:val="a3"/>
            </w:pPr>
          </w:p>
        </w:tc>
      </w:tr>
      <w:tr w:rsidR="005E66E8" w:rsidTr="009708BF">
        <w:trPr>
          <w:cantSplit/>
          <w:trHeight w:val="540"/>
        </w:trPr>
        <w:tc>
          <w:tcPr>
            <w:tcW w:w="4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E8" w:rsidRPr="00EA049A" w:rsidRDefault="005E66E8" w:rsidP="00491A72">
            <w:pPr>
              <w:ind w:left="113" w:right="113"/>
              <w:jc w:val="right"/>
              <w:rPr>
                <w:noProof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E66E8" w:rsidRDefault="005E66E8" w:rsidP="00491A72">
            <w:pPr>
              <w:spacing w:line="240" w:lineRule="exact"/>
              <w:ind w:left="113"/>
              <w:jc w:val="distribute"/>
            </w:pPr>
            <w:r w:rsidRPr="00AB3F1E">
              <w:rPr>
                <w:rFonts w:hint="eastAsia"/>
                <w:spacing w:val="6"/>
              </w:rPr>
              <w:t>氏名又は団体</w:t>
            </w:r>
            <w:r>
              <w:rPr>
                <w:rFonts w:hint="eastAsia"/>
              </w:rPr>
              <w:t>名及び代表者氏名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6E8" w:rsidRDefault="005E66E8" w:rsidP="00491A72">
            <w:pPr>
              <w:pStyle w:val="a3"/>
              <w:jc w:val="left"/>
            </w:pPr>
          </w:p>
        </w:tc>
      </w:tr>
    </w:tbl>
    <w:p w:rsidR="005E66E8" w:rsidRDefault="005E66E8">
      <w:pPr>
        <w:overflowPunct/>
        <w:rPr>
          <w:rFonts w:hint="eastAsia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260"/>
        <w:gridCol w:w="5460"/>
      </w:tblGrid>
      <w:tr w:rsidR="009054E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EE" w:rsidRDefault="00823FA4">
            <w:pPr>
              <w:overflowPunct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EE" w:rsidRDefault="00823FA4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事業に着手</w:t>
            </w:r>
          </w:p>
          <w:p w:rsidR="009054EE" w:rsidRDefault="00823FA4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事業を完了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4EE" w:rsidRDefault="00823FA4">
            <w:pPr>
              <w:overflowPunct/>
            </w:pPr>
            <w:r>
              <w:rPr>
                <w:rFonts w:hint="eastAsia"/>
              </w:rPr>
              <w:t>したので、松江市補助金等交付規則第</w:t>
            </w:r>
            <w:r>
              <w:t>11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9054EE" w:rsidRDefault="00823FA4">
      <w:pPr>
        <w:overflowPunct/>
        <w:spacing w:after="120"/>
      </w:pPr>
      <w:r>
        <w:rPr>
          <w:rFonts w:hint="eastAsia"/>
        </w:rPr>
        <w:t xml:space="preserve">　お届けします。</w:t>
      </w:r>
    </w:p>
    <w:p w:rsidR="009054EE" w:rsidRDefault="00823FA4">
      <w:pPr>
        <w:pStyle w:val="a8"/>
        <w:overflowPunct/>
        <w:spacing w:after="120"/>
      </w:pPr>
      <w:r>
        <w:rPr>
          <w:rFonts w:hint="eastAsia"/>
        </w:rPr>
        <w:t>記</w:t>
      </w:r>
    </w:p>
    <w:tbl>
      <w:tblPr>
        <w:tblW w:w="87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34"/>
        <w:gridCol w:w="1737"/>
        <w:gridCol w:w="2516"/>
      </w:tblGrid>
      <w:tr w:rsidR="009054EE" w:rsidTr="0069027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334" w:type="dxa"/>
            <w:tcBorders>
              <w:right w:val="double" w:sz="4" w:space="0" w:color="auto"/>
            </w:tcBorders>
            <w:vAlign w:val="center"/>
          </w:tcPr>
          <w:p w:rsidR="009054EE" w:rsidRDefault="008C20C4" w:rsidP="008C20C4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516" w:type="dxa"/>
            <w:vAlign w:val="center"/>
          </w:tcPr>
          <w:p w:rsidR="009054EE" w:rsidRDefault="00823FA4">
            <w:pPr>
              <w:overflowPunct/>
              <w:jc w:val="center"/>
            </w:pPr>
            <w:r>
              <w:rPr>
                <w:rFonts w:hint="eastAsia"/>
              </w:rPr>
              <w:t>指令　第　　　号</w:t>
            </w:r>
          </w:p>
        </w:tc>
      </w:tr>
      <w:tr w:rsidR="009054EE" w:rsidTr="0069027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334" w:type="dxa"/>
            <w:tcBorders>
              <w:right w:val="double" w:sz="4" w:space="0" w:color="auto"/>
            </w:tcBorders>
            <w:vAlign w:val="center"/>
          </w:tcPr>
          <w:p w:rsidR="009054EE" w:rsidRDefault="008C20C4" w:rsidP="0069027B">
            <w:pPr>
              <w:overflowPunct/>
              <w:jc w:val="center"/>
            </w:pPr>
            <w:r>
              <w:rPr>
                <w:rFonts w:hint="eastAsia"/>
              </w:rPr>
              <w:t xml:space="preserve">令和　　</w:t>
            </w:r>
            <w:r w:rsidR="0069027B">
              <w:rPr>
                <w:rFonts w:hint="eastAsia"/>
              </w:rPr>
              <w:t>年度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516" w:type="dxa"/>
            <w:vAlign w:val="center"/>
          </w:tcPr>
          <w:p w:rsidR="009054EE" w:rsidRDefault="0069027B" w:rsidP="0069027B">
            <w:pPr>
              <w:overflowPunct/>
              <w:jc w:val="center"/>
            </w:pPr>
            <w:r>
              <w:rPr>
                <w:rFonts w:hint="eastAsia"/>
              </w:rPr>
              <w:t>松江市結核予防費補助金</w:t>
            </w:r>
          </w:p>
        </w:tc>
      </w:tr>
      <w:tr w:rsidR="009054EE" w:rsidTr="0069027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87" w:type="dxa"/>
            <w:gridSpan w:val="3"/>
            <w:vAlign w:val="center"/>
          </w:tcPr>
          <w:p w:rsidR="009054EE" w:rsidRDefault="0069027B" w:rsidP="0069027B">
            <w:pPr>
              <w:overflowPunct/>
              <w:jc w:val="left"/>
            </w:pPr>
            <w:r>
              <w:rPr>
                <w:rFonts w:hint="eastAsia"/>
              </w:rPr>
              <w:t>結核の定期健康診断</w:t>
            </w:r>
          </w:p>
        </w:tc>
      </w:tr>
      <w:tr w:rsidR="009054EE" w:rsidTr="0069027B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587" w:type="dxa"/>
            <w:gridSpan w:val="3"/>
            <w:vAlign w:val="center"/>
          </w:tcPr>
          <w:p w:rsidR="009054EE" w:rsidRDefault="00823FA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054EE" w:rsidTr="0069027B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2205" w:type="dxa"/>
            <w:vAlign w:val="center"/>
          </w:tcPr>
          <w:p w:rsidR="009054EE" w:rsidRDefault="00823FA4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457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587" w:type="dxa"/>
            <w:gridSpan w:val="3"/>
            <w:vAlign w:val="center"/>
          </w:tcPr>
          <w:p w:rsidR="009054EE" w:rsidRDefault="00823FA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054EE" w:rsidTr="0069027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205" w:type="dxa"/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334" w:type="dxa"/>
            <w:tcBorders>
              <w:right w:val="double" w:sz="4" w:space="0" w:color="auto"/>
            </w:tcBorders>
            <w:vAlign w:val="center"/>
          </w:tcPr>
          <w:p w:rsidR="009054EE" w:rsidRDefault="00823FA4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9054EE" w:rsidRDefault="00823FA4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516" w:type="dxa"/>
            <w:vAlign w:val="center"/>
          </w:tcPr>
          <w:p w:rsidR="009054EE" w:rsidRDefault="0069027B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054EE" w:rsidTr="0069027B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2205" w:type="dxa"/>
            <w:vAlign w:val="center"/>
          </w:tcPr>
          <w:p w:rsidR="009054EE" w:rsidRDefault="00823FA4">
            <w:pPr>
              <w:overflowPunct/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9054EE" w:rsidRDefault="00823FA4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60"/>
              </w:rPr>
              <w:t>届出事</w:t>
            </w:r>
            <w:r>
              <w:rPr>
                <w:rFonts w:hint="eastAsia"/>
              </w:rPr>
              <w:t>項審査結果</w:t>
            </w:r>
          </w:p>
          <w:p w:rsidR="009054EE" w:rsidRDefault="00823FA4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587" w:type="dxa"/>
            <w:gridSpan w:val="3"/>
            <w:vAlign w:val="center"/>
          </w:tcPr>
          <w:p w:rsidR="009054EE" w:rsidRDefault="00823FA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54EE" w:rsidRDefault="009054EE">
      <w:pPr>
        <w:overflowPunct/>
        <w:spacing w:before="120"/>
      </w:pPr>
    </w:p>
    <w:p w:rsidR="009054EE" w:rsidRDefault="00823FA4">
      <w:pPr>
        <w:overflowPunct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9054EE" w:rsidSect="0069027B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72" w:rsidRDefault="00491A72" w:rsidP="008C20C4">
      <w:r>
        <w:separator/>
      </w:r>
    </w:p>
  </w:endnote>
  <w:endnote w:type="continuationSeparator" w:id="0">
    <w:p w:rsidR="00491A72" w:rsidRDefault="00491A72" w:rsidP="008C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72" w:rsidRDefault="00491A72" w:rsidP="008C20C4">
      <w:r>
        <w:separator/>
      </w:r>
    </w:p>
  </w:footnote>
  <w:footnote w:type="continuationSeparator" w:id="0">
    <w:p w:rsidR="00491A72" w:rsidRDefault="00491A72" w:rsidP="008C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72"/>
    <w:rsid w:val="00194C4D"/>
    <w:rsid w:val="00491A72"/>
    <w:rsid w:val="005E66E8"/>
    <w:rsid w:val="006766E0"/>
    <w:rsid w:val="0069027B"/>
    <w:rsid w:val="00795B77"/>
    <w:rsid w:val="00823FA4"/>
    <w:rsid w:val="008B3845"/>
    <w:rsid w:val="008C20C4"/>
    <w:rsid w:val="009054EE"/>
    <w:rsid w:val="009708BF"/>
    <w:rsid w:val="00A43774"/>
    <w:rsid w:val="00BE5B72"/>
    <w:rsid w:val="00F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1A7400-D668-4AD2-BFBD-B7AE648E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M504admin</cp:lastModifiedBy>
  <cp:revision>2</cp:revision>
  <cp:lastPrinted>2004-09-27T11:44:00Z</cp:lastPrinted>
  <dcterms:created xsi:type="dcterms:W3CDTF">2022-10-12T00:54:00Z</dcterms:created>
  <dcterms:modified xsi:type="dcterms:W3CDTF">2022-10-12T00:54:00Z</dcterms:modified>
</cp:coreProperties>
</file>