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7F" w:rsidRPr="00FD2D7F" w:rsidRDefault="00292B7F" w:rsidP="00292B7F">
      <w:pPr>
        <w:ind w:leftChars="100" w:left="430" w:hangingChars="100" w:hanging="220"/>
        <w:rPr>
          <w:rFonts w:hAnsi="ＭＳ 明朝" w:cs="ＭＳ 明朝"/>
          <w:sz w:val="22"/>
        </w:rPr>
      </w:pPr>
      <w:r w:rsidRPr="00FD2D7F">
        <w:rPr>
          <w:rFonts w:hAnsi="ＭＳ 明朝" w:cs="ＭＳ 明朝" w:hint="eastAsia"/>
          <w:sz w:val="22"/>
        </w:rPr>
        <w:t>様式第</w:t>
      </w:r>
      <w:r w:rsidRPr="00FD2D7F">
        <w:rPr>
          <w:rFonts w:hAnsi="ＭＳ 明朝" w:cs="ＭＳ 明朝"/>
          <w:sz w:val="22"/>
        </w:rPr>
        <w:t>20</w:t>
      </w:r>
      <w:r w:rsidRPr="00FD2D7F">
        <w:rPr>
          <w:rFonts w:hAnsi="ＭＳ 明朝" w:cs="ＭＳ 明朝" w:hint="eastAsia"/>
          <w:sz w:val="22"/>
        </w:rPr>
        <w:t>号</w:t>
      </w:r>
      <w:r w:rsidRPr="00FD2D7F">
        <w:rPr>
          <w:rFonts w:hAnsi="ＭＳ 明朝" w:cs="ＭＳ 明朝"/>
          <w:sz w:val="22"/>
        </w:rPr>
        <w:t>(</w:t>
      </w:r>
      <w:r w:rsidRPr="00FD2D7F">
        <w:rPr>
          <w:rFonts w:hAnsi="ＭＳ 明朝" w:cs="ＭＳ 明朝" w:hint="eastAsia"/>
          <w:sz w:val="22"/>
        </w:rPr>
        <w:t>第</w:t>
      </w:r>
      <w:r w:rsidRPr="00FD2D7F">
        <w:rPr>
          <w:rFonts w:hAnsi="ＭＳ 明朝" w:cs="ＭＳ 明朝"/>
          <w:sz w:val="22"/>
        </w:rPr>
        <w:t>23</w:t>
      </w:r>
      <w:r w:rsidRPr="00FD2D7F">
        <w:rPr>
          <w:rFonts w:hAnsi="ＭＳ 明朝" w:cs="ＭＳ 明朝" w:hint="eastAsia"/>
          <w:sz w:val="22"/>
        </w:rPr>
        <w:t>条関係</w:t>
      </w:r>
      <w:r w:rsidRPr="00FD2D7F">
        <w:rPr>
          <w:rFonts w:hAnsi="ＭＳ 明朝" w:cs="ＭＳ 明朝"/>
          <w:sz w:val="22"/>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92B7F" w:rsidRPr="00FD2D7F" w:rsidTr="00F97598">
        <w:tc>
          <w:tcPr>
            <w:tcW w:w="8789" w:type="dxa"/>
            <w:tcBorders>
              <w:top w:val="nil"/>
              <w:left w:val="nil"/>
              <w:bottom w:val="nil"/>
              <w:right w:val="nil"/>
            </w:tcBorders>
          </w:tcPr>
          <w:p w:rsidR="00292B7F" w:rsidRPr="00FD2D7F" w:rsidRDefault="00292B7F" w:rsidP="00F97598">
            <w:pPr>
              <w:rPr>
                <w:rFonts w:hAnsi="ＭＳ 明朝" w:cs="ＭＳ 明朝"/>
                <w:sz w:val="22"/>
                <w:szCs w:val="21"/>
              </w:rPr>
            </w:pPr>
          </w:p>
          <w:p w:rsidR="00292B7F" w:rsidRPr="00FD2D7F" w:rsidRDefault="00292B7F" w:rsidP="00F97598">
            <w:pPr>
              <w:spacing w:line="276" w:lineRule="auto"/>
              <w:jc w:val="center"/>
              <w:rPr>
                <w:rFonts w:hAnsi="ＭＳ 明朝" w:cs="ＭＳ 明朝"/>
                <w:sz w:val="22"/>
                <w:szCs w:val="21"/>
              </w:rPr>
            </w:pPr>
            <w:r w:rsidRPr="00FD2D7F">
              <w:rPr>
                <w:rFonts w:hAnsi="ＭＳ 明朝" w:cs="ＭＳ 明朝" w:hint="eastAsia"/>
                <w:sz w:val="22"/>
                <w:szCs w:val="21"/>
              </w:rPr>
              <w:t>誓約書</w:t>
            </w:r>
          </w:p>
          <w:p w:rsidR="00292B7F" w:rsidRPr="00FD2D7F" w:rsidRDefault="00292B7F" w:rsidP="00F97598">
            <w:pPr>
              <w:spacing w:line="276" w:lineRule="auto"/>
              <w:jc w:val="right"/>
              <w:rPr>
                <w:rFonts w:hAnsi="ＭＳ 明朝" w:cs="ＭＳ 明朝"/>
                <w:sz w:val="22"/>
                <w:szCs w:val="21"/>
              </w:rPr>
            </w:pPr>
          </w:p>
          <w:p w:rsidR="00292B7F" w:rsidRPr="00FD2D7F" w:rsidRDefault="00292B7F" w:rsidP="00F97598">
            <w:pPr>
              <w:spacing w:line="276" w:lineRule="auto"/>
              <w:jc w:val="right"/>
              <w:rPr>
                <w:rFonts w:hAnsi="ＭＳ 明朝" w:cs="ＭＳ 明朝"/>
                <w:sz w:val="22"/>
                <w:szCs w:val="21"/>
              </w:rPr>
            </w:pPr>
            <w:r w:rsidRPr="00FD2D7F">
              <w:rPr>
                <w:rFonts w:hAnsi="ＭＳ 明朝" w:cs="ＭＳ 明朝" w:hint="eastAsia"/>
                <w:sz w:val="22"/>
                <w:szCs w:val="21"/>
              </w:rPr>
              <w:t xml:space="preserve">年　　月　　日　</w:t>
            </w:r>
          </w:p>
          <w:p w:rsidR="00292B7F" w:rsidRPr="00FD2D7F" w:rsidRDefault="00292B7F" w:rsidP="00F97598">
            <w:pPr>
              <w:spacing w:line="276" w:lineRule="auto"/>
              <w:rPr>
                <w:rFonts w:hAnsi="ＭＳ 明朝" w:cs="ＭＳ 明朝"/>
                <w:sz w:val="22"/>
                <w:szCs w:val="21"/>
              </w:rPr>
            </w:pPr>
          </w:p>
          <w:p w:rsidR="00292B7F" w:rsidRPr="00FD2D7F" w:rsidRDefault="0044417B" w:rsidP="00F97598">
            <w:pPr>
              <w:spacing w:line="276" w:lineRule="auto"/>
              <w:rPr>
                <w:rFonts w:hAnsi="ＭＳ 明朝" w:cs="ＭＳ 明朝"/>
                <w:sz w:val="22"/>
                <w:szCs w:val="21"/>
              </w:rPr>
            </w:pPr>
            <w:r>
              <w:rPr>
                <w:rFonts w:hAnsi="ＭＳ 明朝" w:cs="ＭＳ 明朝" w:hint="eastAsia"/>
                <w:sz w:val="22"/>
                <w:szCs w:val="21"/>
              </w:rPr>
              <w:t xml:space="preserve">　</w:t>
            </w:r>
            <w:r w:rsidR="00EC756C">
              <w:rPr>
                <w:rFonts w:hAnsi="ＭＳ 明朝" w:cs="ＭＳ 明朝" w:hint="eastAsia"/>
                <w:sz w:val="22"/>
                <w:szCs w:val="21"/>
              </w:rPr>
              <w:t xml:space="preserve">　（あて先）</w:t>
            </w:r>
            <w:r>
              <w:rPr>
                <w:rFonts w:hAnsi="ＭＳ 明朝" w:cs="ＭＳ 明朝" w:hint="eastAsia"/>
                <w:sz w:val="22"/>
                <w:szCs w:val="21"/>
              </w:rPr>
              <w:t>松江市長</w:t>
            </w:r>
          </w:p>
          <w:p w:rsidR="00292B7F" w:rsidRPr="00FD2D7F" w:rsidRDefault="00292B7F" w:rsidP="00F97598">
            <w:pPr>
              <w:spacing w:line="276" w:lineRule="auto"/>
              <w:rPr>
                <w:rFonts w:hAnsi="ＭＳ 明朝" w:cs="ＭＳ 明朝"/>
                <w:sz w:val="22"/>
                <w:szCs w:val="21"/>
              </w:rPr>
            </w:pPr>
          </w:p>
          <w:p w:rsidR="00A90407" w:rsidRDefault="00292B7F" w:rsidP="00CA7BF2">
            <w:pPr>
              <w:spacing w:line="276" w:lineRule="auto"/>
              <w:ind w:right="36" w:firstLineChars="2085" w:firstLine="4587"/>
              <w:rPr>
                <w:rFonts w:hAnsi="ＭＳ 明朝" w:cs="ＭＳ 明朝"/>
                <w:sz w:val="22"/>
                <w:szCs w:val="21"/>
              </w:rPr>
            </w:pPr>
            <w:r w:rsidRPr="00FD2D7F">
              <w:rPr>
                <w:rFonts w:hAnsi="ＭＳ 明朝" w:cs="ＭＳ 明朝" w:hint="eastAsia"/>
                <w:sz w:val="22"/>
                <w:szCs w:val="21"/>
              </w:rPr>
              <w:t>住所</w:t>
            </w:r>
            <w:r w:rsidR="00A90407">
              <w:rPr>
                <w:rFonts w:hAnsi="ＭＳ 明朝" w:cs="ＭＳ 明朝" w:hint="eastAsia"/>
                <w:sz w:val="22"/>
                <w:szCs w:val="21"/>
              </w:rPr>
              <w:t xml:space="preserve">　</w:t>
            </w:r>
          </w:p>
          <w:p w:rsidR="00292B7F" w:rsidRPr="00FD2D7F" w:rsidRDefault="00292B7F" w:rsidP="00A90407">
            <w:pPr>
              <w:spacing w:line="276" w:lineRule="auto"/>
              <w:ind w:firstLineChars="1699" w:firstLine="3738"/>
              <w:rPr>
                <w:rFonts w:hAnsi="ＭＳ 明朝" w:cs="ＭＳ 明朝"/>
                <w:sz w:val="22"/>
                <w:szCs w:val="21"/>
              </w:rPr>
            </w:pPr>
            <w:r w:rsidRPr="00FD2D7F">
              <w:rPr>
                <w:rFonts w:hAnsi="ＭＳ 明朝" w:cs="ＭＳ 明朝" w:hint="eastAsia"/>
                <w:sz w:val="22"/>
                <w:szCs w:val="21"/>
              </w:rPr>
              <w:t>申請者</w:t>
            </w:r>
          </w:p>
          <w:p w:rsidR="00292B7F" w:rsidRDefault="00292B7F" w:rsidP="00EE6977">
            <w:pPr>
              <w:spacing w:line="276" w:lineRule="auto"/>
              <w:ind w:leftChars="2184" w:left="4586" w:right="178"/>
              <w:rPr>
                <w:rFonts w:hAnsi="ＭＳ 明朝" w:cs="ＭＳ 明朝"/>
                <w:sz w:val="22"/>
                <w:szCs w:val="21"/>
              </w:rPr>
            </w:pPr>
            <w:r>
              <w:rPr>
                <w:rFonts w:hAnsi="ＭＳ 明朝" w:cs="ＭＳ 明朝" w:hint="eastAsia"/>
                <w:sz w:val="22"/>
                <w:szCs w:val="21"/>
              </w:rPr>
              <w:t>氏名</w:t>
            </w:r>
            <w:r w:rsidR="00CA7BF2">
              <w:rPr>
                <w:rFonts w:hAnsi="ＭＳ 明朝" w:cs="ＭＳ 明朝" w:hint="eastAsia"/>
                <w:sz w:val="22"/>
                <w:szCs w:val="21"/>
              </w:rPr>
              <w:t xml:space="preserve">　</w:t>
            </w:r>
            <w:bookmarkStart w:id="0" w:name="_GoBack"/>
            <w:bookmarkEnd w:id="0"/>
          </w:p>
          <w:p w:rsidR="00292B7F" w:rsidRDefault="00146798" w:rsidP="00F97598">
            <w:pPr>
              <w:spacing w:line="276" w:lineRule="auto"/>
              <w:ind w:right="211"/>
              <w:jc w:val="right"/>
              <w:rPr>
                <w:rFonts w:hAnsi="ＭＳ 明朝" w:cs="ＭＳ 明朝"/>
                <w:sz w:val="22"/>
                <w:szCs w:val="21"/>
              </w:rPr>
            </w:pPr>
            <w:r w:rsidRPr="00FD2D7F">
              <w:rPr>
                <w:rFonts w:hAnsi="ＭＳ 明朝"/>
                <w:noProof/>
              </w:rPr>
              <mc:AlternateContent>
                <mc:Choice Requires="wps">
                  <w:drawing>
                    <wp:anchor distT="0" distB="0" distL="114300" distR="114300" simplePos="0" relativeHeight="251659264" behindDoc="0" locked="0" layoutInCell="1" allowOverlap="1" wp14:anchorId="180734CD" wp14:editId="678147EE">
                      <wp:simplePos x="0" y="0"/>
                      <wp:positionH relativeFrom="column">
                        <wp:posOffset>2565399</wp:posOffset>
                      </wp:positionH>
                      <wp:positionV relativeFrom="paragraph">
                        <wp:posOffset>172720</wp:posOffset>
                      </wp:positionV>
                      <wp:extent cx="2657475" cy="419100"/>
                      <wp:effectExtent l="0" t="0" r="28575" b="1905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19100"/>
                              </a:xfrm>
                              <a:prstGeom prst="bracketPair">
                                <a:avLst>
                                  <a:gd name="adj" fmla="val 107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46798" w:rsidRDefault="00146798" w:rsidP="008E024E">
                                  <w:pPr>
                                    <w:ind w:rightChars="-50" w:right="-105"/>
                                  </w:pPr>
                                  <w:r w:rsidRPr="00146798">
                                    <w:rPr>
                                      <w:rFonts w:hint="eastAsia"/>
                                    </w:rPr>
                                    <w:t>法人にあっては、主たる事務所の所在地</w:t>
                                  </w:r>
                                  <w:r>
                                    <w:rPr>
                                      <w:rFonts w:hint="eastAsia"/>
                                    </w:rPr>
                                    <w:t>、</w:t>
                                  </w:r>
                                </w:p>
                                <w:p w:rsidR="00146798" w:rsidRDefault="00146798" w:rsidP="00146798">
                                  <w:r w:rsidRPr="00146798">
                                    <w:rPr>
                                      <w:rFonts w:hint="eastAsia"/>
                                    </w:rPr>
                                    <w:t>商号又は名称及び代表者の氏名</w:t>
                                  </w:r>
                                </w:p>
                              </w:txbxContent>
                            </wps:txbx>
                            <wps:bodyPr rot="0" vert="horz" wrap="square" lIns="72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73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02pt;margin-top:13.6pt;width:209.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" adj="2330">
                      <v:textbox inset="2mm,.7pt,1mm,.7pt">
                        <w:txbxContent>
                          <w:p w:rsidR="00146798" w:rsidRDefault="00146798" w:rsidP="008E024E">
                            <w:pPr>
                              <w:ind w:rightChars="-50" w:right="-105"/>
                            </w:pPr>
                            <w:r w:rsidRPr="00146798">
                              <w:rPr>
                                <w:rFonts w:hint="eastAsia"/>
                              </w:rPr>
                              <w:t>法人にあっては、主たる事務所の所在地</w:t>
                            </w:r>
                            <w:r>
                              <w:rPr>
                                <w:rFonts w:hint="eastAsia"/>
                              </w:rPr>
                              <w:t>、</w:t>
                            </w:r>
                          </w:p>
                          <w:p w:rsidR="00146798" w:rsidRDefault="00146798" w:rsidP="00146798">
                            <w:r w:rsidRPr="00146798">
                              <w:rPr>
                                <w:rFonts w:hint="eastAsia"/>
                              </w:rPr>
                              <w:t>商号又は名称及び代表者の氏名</w:t>
                            </w:r>
                          </w:p>
                        </w:txbxContent>
                      </v:textbox>
                    </v:shape>
                  </w:pict>
                </mc:Fallback>
              </mc:AlternateContent>
            </w:r>
          </w:p>
          <w:p w:rsidR="00292B7F" w:rsidRDefault="00292B7F" w:rsidP="00F97598">
            <w:pPr>
              <w:spacing w:line="276" w:lineRule="auto"/>
              <w:ind w:right="211"/>
              <w:jc w:val="right"/>
              <w:rPr>
                <w:rFonts w:hAnsi="ＭＳ 明朝" w:cs="ＭＳ 明朝"/>
                <w:sz w:val="22"/>
                <w:szCs w:val="21"/>
              </w:rPr>
            </w:pPr>
          </w:p>
          <w:p w:rsidR="00292B7F" w:rsidRPr="00FD2D7F" w:rsidRDefault="00292B7F" w:rsidP="00F97598">
            <w:pPr>
              <w:wordWrap w:val="0"/>
              <w:spacing w:line="276" w:lineRule="auto"/>
              <w:ind w:right="211"/>
              <w:jc w:val="right"/>
              <w:rPr>
                <w:rFonts w:hAnsi="ＭＳ 明朝" w:cs="ＭＳ 明朝"/>
                <w:sz w:val="22"/>
                <w:szCs w:val="21"/>
              </w:rPr>
            </w:pPr>
            <w:r>
              <w:rPr>
                <w:rFonts w:hAnsi="ＭＳ 明朝" w:cs="ＭＳ 明朝" w:hint="eastAsia"/>
                <w:sz w:val="22"/>
                <w:szCs w:val="21"/>
              </w:rPr>
              <w:t xml:space="preserve">　　　　　</w:t>
            </w:r>
          </w:p>
          <w:p w:rsidR="00292B7F" w:rsidRPr="00FD2D7F" w:rsidRDefault="00292B7F" w:rsidP="00F97598">
            <w:pPr>
              <w:spacing w:line="276" w:lineRule="auto"/>
              <w:ind w:firstLineChars="100" w:firstLine="220"/>
              <w:rPr>
                <w:rFonts w:hAnsi="ＭＳ 明朝" w:cs="ＭＳ 明朝"/>
                <w:sz w:val="22"/>
                <w:szCs w:val="21"/>
              </w:rPr>
            </w:pPr>
          </w:p>
          <w:p w:rsidR="00292B7F" w:rsidRPr="00FD2D7F" w:rsidRDefault="00292B7F" w:rsidP="00F97598">
            <w:pPr>
              <w:spacing w:line="276" w:lineRule="auto"/>
              <w:ind w:firstLineChars="100" w:firstLine="220"/>
              <w:rPr>
                <w:rFonts w:hAnsi="ＭＳ 明朝" w:cs="ＭＳ 明朝"/>
                <w:sz w:val="22"/>
                <w:szCs w:val="21"/>
              </w:rPr>
            </w:pPr>
            <w:r w:rsidRPr="00FD2D7F">
              <w:rPr>
                <w:rFonts w:hAnsi="ＭＳ 明朝" w:cs="ＭＳ 明朝" w:hint="eastAsia"/>
                <w:sz w:val="22"/>
                <w:szCs w:val="21"/>
              </w:rPr>
              <w:t>申請者及び法定代理人（これらの者が法人である場合にあっては、その役員を含む。）は、松江市屋外広告物条例第</w:t>
            </w:r>
            <w:r w:rsidRPr="00FD2D7F">
              <w:rPr>
                <w:rFonts w:hAnsi="ＭＳ 明朝" w:cs="ＭＳ 明朝"/>
                <w:sz w:val="22"/>
                <w:szCs w:val="21"/>
              </w:rPr>
              <w:t>32</w:t>
            </w:r>
            <w:r w:rsidRPr="00FD2D7F">
              <w:rPr>
                <w:rFonts w:hAnsi="ＭＳ 明朝" w:cs="ＭＳ 明朝" w:hint="eastAsia"/>
                <w:sz w:val="22"/>
                <w:szCs w:val="21"/>
              </w:rPr>
              <w:t>条第</w:t>
            </w:r>
            <w:r w:rsidRPr="00FD2D7F">
              <w:rPr>
                <w:rFonts w:hAnsi="ＭＳ 明朝" w:cs="ＭＳ 明朝"/>
                <w:sz w:val="22"/>
                <w:szCs w:val="21"/>
              </w:rPr>
              <w:t>1</w:t>
            </w:r>
            <w:r w:rsidRPr="00FD2D7F">
              <w:rPr>
                <w:rFonts w:hAnsi="ＭＳ 明朝" w:cs="ＭＳ 明朝" w:hint="eastAsia"/>
                <w:sz w:val="22"/>
                <w:szCs w:val="21"/>
              </w:rPr>
              <w:t>項各号に該当しないことを誓約します。</w:t>
            </w:r>
          </w:p>
        </w:tc>
      </w:tr>
      <w:tr w:rsidR="00292B7F" w:rsidRPr="00FD2D7F" w:rsidTr="00F97598">
        <w:tc>
          <w:tcPr>
            <w:tcW w:w="8789" w:type="dxa"/>
            <w:tcBorders>
              <w:top w:val="nil"/>
              <w:left w:val="nil"/>
              <w:bottom w:val="nil"/>
              <w:right w:val="nil"/>
            </w:tcBorders>
          </w:tcPr>
          <w:tbl>
            <w:tblPr>
              <w:tblpPr w:leftFromText="142" w:rightFromText="142" w:horzAnchor="margin" w:tblpXSpec="center" w:tblpY="25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tblGrid>
            <w:tr w:rsidR="00292B7F" w:rsidRPr="00FD2D7F" w:rsidTr="00F97598">
              <w:tc>
                <w:tcPr>
                  <w:tcW w:w="8364" w:type="dxa"/>
                </w:tcPr>
                <w:p w:rsidR="00292B7F" w:rsidRPr="003F70A1" w:rsidRDefault="00292B7F" w:rsidP="00F97598">
                  <w:pPr>
                    <w:jc w:val="center"/>
                    <w:rPr>
                      <w:rFonts w:hAnsi="ＭＳ 明朝" w:cs="ＭＳ 明朝"/>
                      <w:sz w:val="20"/>
                      <w:lang w:eastAsia="zh-CN"/>
                    </w:rPr>
                  </w:pPr>
                  <w:r w:rsidRPr="003F70A1">
                    <w:rPr>
                      <w:rFonts w:hAnsi="ＭＳ 明朝" w:cs="ＭＳ 明朝" w:hint="eastAsia"/>
                      <w:sz w:val="20"/>
                      <w:lang w:eastAsia="zh-CN"/>
                    </w:rPr>
                    <w:t>松江市屋外広告物条例</w:t>
                  </w:r>
                  <w:r w:rsidRPr="003F70A1">
                    <w:rPr>
                      <w:rFonts w:hAnsi="ＭＳ 明朝" w:cs="ＭＳ 明朝"/>
                      <w:sz w:val="20"/>
                      <w:lang w:eastAsia="zh-CN"/>
                    </w:rPr>
                    <w:t>(</w:t>
                  </w:r>
                  <w:r w:rsidRPr="003F70A1">
                    <w:rPr>
                      <w:rFonts w:hAnsi="ＭＳ 明朝" w:cs="ＭＳ 明朝" w:hint="eastAsia"/>
                      <w:sz w:val="20"/>
                      <w:lang w:eastAsia="zh-CN"/>
                    </w:rPr>
                    <w:t>抜粋</w:t>
                  </w:r>
                  <w:r w:rsidRPr="003F70A1">
                    <w:rPr>
                      <w:rFonts w:hAnsi="ＭＳ 明朝" w:cs="ＭＳ 明朝"/>
                      <w:sz w:val="20"/>
                      <w:lang w:eastAsia="zh-CN"/>
                    </w:rPr>
                    <w:t>)</w:t>
                  </w:r>
                </w:p>
                <w:p w:rsidR="00292B7F" w:rsidRPr="003F70A1" w:rsidRDefault="00292B7F" w:rsidP="00F97598">
                  <w:pPr>
                    <w:spacing w:line="420" w:lineRule="atLeast"/>
                    <w:ind w:left="210" w:hanging="210"/>
                    <w:rPr>
                      <w:rFonts w:hAnsi="ＭＳ 明朝" w:cs="ＭＳ 明朝"/>
                      <w:sz w:val="20"/>
                    </w:rPr>
                  </w:pPr>
                  <w:r w:rsidRPr="003F70A1">
                    <w:rPr>
                      <w:rFonts w:hAnsi="ＭＳ 明朝" w:cs="ＭＳ 明朝" w:hint="eastAsia"/>
                      <w:sz w:val="20"/>
                      <w:lang w:eastAsia="zh-CN"/>
                    </w:rPr>
                    <w:t xml:space="preserve">　</w:t>
                  </w:r>
                  <w:r w:rsidRPr="003F70A1">
                    <w:rPr>
                      <w:rFonts w:hAnsi="ＭＳ 明朝" w:cs="ＭＳ 明朝"/>
                      <w:sz w:val="20"/>
                    </w:rPr>
                    <w:t>(</w:t>
                  </w:r>
                  <w:r w:rsidRPr="003F70A1">
                    <w:rPr>
                      <w:rFonts w:hAnsi="ＭＳ 明朝" w:cs="ＭＳ 明朝" w:hint="eastAsia"/>
                      <w:sz w:val="20"/>
                    </w:rPr>
                    <w:t>登録の拒否</w:t>
                  </w:r>
                  <w:r w:rsidRPr="003F70A1">
                    <w:rPr>
                      <w:rFonts w:hAnsi="ＭＳ 明朝" w:cs="ＭＳ 明朝"/>
                      <w:sz w:val="20"/>
                    </w:rPr>
                    <w:t>)</w:t>
                  </w:r>
                </w:p>
                <w:p w:rsidR="00292B7F" w:rsidRPr="003F70A1" w:rsidRDefault="00292B7F" w:rsidP="00F97598">
                  <w:pPr>
                    <w:rPr>
                      <w:rFonts w:hAnsi="ＭＳ 明朝" w:cs="ＭＳ 明朝"/>
                      <w:sz w:val="20"/>
                    </w:rPr>
                  </w:pPr>
                  <w:r w:rsidRPr="003F70A1">
                    <w:rPr>
                      <w:rFonts w:hAnsi="ＭＳ 明朝" w:cs="ＭＳ 明朝" w:hint="eastAsia"/>
                      <w:sz w:val="20"/>
                    </w:rPr>
                    <w:t>第</w:t>
                  </w:r>
                  <w:r w:rsidRPr="003F70A1">
                    <w:rPr>
                      <w:rFonts w:hAnsi="ＭＳ 明朝" w:cs="ＭＳ 明朝"/>
                      <w:sz w:val="20"/>
                    </w:rPr>
                    <w:t>32</w:t>
                  </w:r>
                  <w:r w:rsidRPr="003F70A1">
                    <w:rPr>
                      <w:rFonts w:hAnsi="ＭＳ 明朝" w:cs="ＭＳ 明朝" w:hint="eastAsia"/>
                      <w:sz w:val="20"/>
                    </w:rPr>
                    <w:t>条　市長は、申請者が次の各号のいずれかに該当するとき、又は第</w:t>
                  </w:r>
                  <w:r w:rsidRPr="003F70A1">
                    <w:rPr>
                      <w:rFonts w:hAnsi="ＭＳ 明朝" w:cs="ＭＳ 明朝"/>
                      <w:sz w:val="20"/>
                    </w:rPr>
                    <w:t>30</w:t>
                  </w:r>
                  <w:r w:rsidRPr="003F70A1">
                    <w:rPr>
                      <w:rFonts w:hAnsi="ＭＳ 明朝" w:cs="ＭＳ 明朝" w:hint="eastAsia"/>
                      <w:sz w:val="20"/>
                    </w:rPr>
                    <w:t>条第</w:t>
                  </w:r>
                  <w:r w:rsidRPr="003F70A1">
                    <w:rPr>
                      <w:rFonts w:hAnsi="ＭＳ 明朝" w:cs="ＭＳ 明朝"/>
                      <w:sz w:val="20"/>
                    </w:rPr>
                    <w:t>1</w:t>
                  </w:r>
                  <w:r w:rsidRPr="003F70A1">
                    <w:rPr>
                      <w:rFonts w:hAnsi="ＭＳ 明朝" w:cs="ＭＳ 明朝" w:hint="eastAsia"/>
                      <w:sz w:val="20"/>
                    </w:rPr>
                    <w:t>項の申請書若しくは同条第</w:t>
                  </w:r>
                  <w:r w:rsidRPr="003F70A1">
                    <w:rPr>
                      <w:rFonts w:hAnsi="ＭＳ 明朝" w:cs="ＭＳ 明朝"/>
                      <w:sz w:val="20"/>
                    </w:rPr>
                    <w:t>2</w:t>
                  </w:r>
                  <w:r w:rsidRPr="003F70A1">
                    <w:rPr>
                      <w:rFonts w:hAnsi="ＭＳ 明朝" w:cs="ＭＳ 明朝" w:hint="eastAsia"/>
                      <w:sz w:val="20"/>
                    </w:rPr>
                    <w:t>項に規定する添付書類のうちに重要な事項について虚偽の記載があり、若しくは重要な事実の記載が欠けているときは、その登録を拒否しなければならない。</w:t>
                  </w:r>
                </w:p>
                <w:p w:rsidR="00292B7F" w:rsidRPr="003F70A1" w:rsidRDefault="00292B7F" w:rsidP="00F97598">
                  <w:pPr>
                    <w:ind w:leftChars="100" w:left="410" w:hangingChars="100" w:hanging="200"/>
                    <w:rPr>
                      <w:rFonts w:hAnsi="ＭＳ 明朝" w:cs="ＭＳ 明朝"/>
                      <w:sz w:val="20"/>
                    </w:rPr>
                  </w:pPr>
                  <w:r w:rsidRPr="003F70A1">
                    <w:rPr>
                      <w:rFonts w:hAnsi="ＭＳ 明朝" w:cs="ＭＳ 明朝" w:hint="eastAsia"/>
                      <w:sz w:val="20"/>
                    </w:rPr>
                    <w:t>⑴　第</w:t>
                  </w:r>
                  <w:r w:rsidRPr="003F70A1">
                    <w:rPr>
                      <w:rFonts w:hAnsi="ＭＳ 明朝" w:cs="ＭＳ 明朝"/>
                      <w:sz w:val="20"/>
                    </w:rPr>
                    <w:t>42</w:t>
                  </w:r>
                  <w:r w:rsidRPr="003F70A1">
                    <w:rPr>
                      <w:rFonts w:hAnsi="ＭＳ 明朝" w:cs="ＭＳ 明朝" w:hint="eastAsia"/>
                      <w:sz w:val="20"/>
                    </w:rPr>
                    <w:t>条第</w:t>
                  </w:r>
                  <w:r w:rsidRPr="003F70A1">
                    <w:rPr>
                      <w:rFonts w:hAnsi="ＭＳ 明朝" w:cs="ＭＳ 明朝"/>
                      <w:sz w:val="20"/>
                    </w:rPr>
                    <w:t>1</w:t>
                  </w:r>
                  <w:r w:rsidRPr="003F70A1">
                    <w:rPr>
                      <w:rFonts w:hAnsi="ＭＳ 明朝" w:cs="ＭＳ 明朝" w:hint="eastAsia"/>
                      <w:sz w:val="20"/>
                    </w:rPr>
                    <w:t>項の規定により登録を取り消され、その処分のあった日から</w:t>
                  </w:r>
                  <w:r w:rsidRPr="003F70A1">
                    <w:rPr>
                      <w:rFonts w:hAnsi="ＭＳ 明朝" w:cs="ＭＳ 明朝"/>
                      <w:sz w:val="20"/>
                    </w:rPr>
                    <w:t>2</w:t>
                  </w:r>
                  <w:r w:rsidRPr="003F70A1">
                    <w:rPr>
                      <w:rFonts w:hAnsi="ＭＳ 明朝" w:cs="ＭＳ 明朝" w:hint="eastAsia"/>
                      <w:sz w:val="20"/>
                    </w:rPr>
                    <w:t>年を経過しない者</w:t>
                  </w:r>
                </w:p>
                <w:p w:rsidR="00292B7F" w:rsidRPr="003F70A1" w:rsidRDefault="00292B7F" w:rsidP="00F97598">
                  <w:pPr>
                    <w:ind w:leftChars="100" w:left="410" w:hangingChars="100" w:hanging="200"/>
                    <w:rPr>
                      <w:rFonts w:hAnsi="ＭＳ 明朝" w:cs="ＭＳ 明朝"/>
                      <w:sz w:val="20"/>
                    </w:rPr>
                  </w:pPr>
                  <w:r w:rsidRPr="003F70A1">
                    <w:rPr>
                      <w:rFonts w:hAnsi="ＭＳ 明朝" w:cs="ＭＳ 明朝" w:hint="eastAsia"/>
                      <w:sz w:val="20"/>
                    </w:rPr>
                    <w:t>⑵　屋外広告業者</w:t>
                  </w:r>
                  <w:r w:rsidRPr="003F70A1">
                    <w:rPr>
                      <w:rFonts w:hAnsi="ＭＳ 明朝" w:cs="ＭＳ 明朝"/>
                      <w:sz w:val="20"/>
                    </w:rPr>
                    <w:t>(</w:t>
                  </w:r>
                  <w:r w:rsidRPr="003F70A1">
                    <w:rPr>
                      <w:rFonts w:hAnsi="ＭＳ 明朝" w:cs="ＭＳ 明朝" w:hint="eastAsia"/>
                      <w:sz w:val="20"/>
                    </w:rPr>
                    <w:t>第</w:t>
                  </w:r>
                  <w:r w:rsidRPr="003F70A1">
                    <w:rPr>
                      <w:rFonts w:hAnsi="ＭＳ 明朝" w:cs="ＭＳ 明朝"/>
                      <w:sz w:val="20"/>
                    </w:rPr>
                    <w:t>29</w:t>
                  </w:r>
                  <w:r w:rsidRPr="003F70A1">
                    <w:rPr>
                      <w:rFonts w:hAnsi="ＭＳ 明朝" w:cs="ＭＳ 明朝" w:hint="eastAsia"/>
                      <w:sz w:val="20"/>
                    </w:rPr>
                    <w:t>条第</w:t>
                  </w:r>
                  <w:r w:rsidRPr="003F70A1">
                    <w:rPr>
                      <w:rFonts w:hAnsi="ＭＳ 明朝" w:cs="ＭＳ 明朝"/>
                      <w:sz w:val="20"/>
                    </w:rPr>
                    <w:t>1</w:t>
                  </w:r>
                  <w:r w:rsidRPr="003F70A1">
                    <w:rPr>
                      <w:rFonts w:hAnsi="ＭＳ 明朝" w:cs="ＭＳ 明朝" w:hint="eastAsia"/>
                      <w:sz w:val="20"/>
                    </w:rPr>
                    <w:t>項又は第</w:t>
                  </w:r>
                  <w:r w:rsidRPr="003F70A1">
                    <w:rPr>
                      <w:rFonts w:hAnsi="ＭＳ 明朝" w:cs="ＭＳ 明朝"/>
                      <w:sz w:val="20"/>
                    </w:rPr>
                    <w:t>3</w:t>
                  </w:r>
                  <w:r w:rsidRPr="003F70A1">
                    <w:rPr>
                      <w:rFonts w:hAnsi="ＭＳ 明朝" w:cs="ＭＳ 明朝" w:hint="eastAsia"/>
                      <w:sz w:val="20"/>
                    </w:rPr>
                    <w:t>項の登録を受けて屋外広告業を営む者をいう。以下同じ。</w:t>
                  </w:r>
                  <w:r w:rsidRPr="003F70A1">
                    <w:rPr>
                      <w:rFonts w:hAnsi="ＭＳ 明朝" w:cs="ＭＳ 明朝"/>
                      <w:sz w:val="20"/>
                    </w:rPr>
                    <w:t>)</w:t>
                  </w:r>
                  <w:r w:rsidRPr="003F70A1">
                    <w:rPr>
                      <w:rFonts w:hAnsi="ＭＳ 明朝" w:cs="ＭＳ 明朝" w:hint="eastAsia"/>
                      <w:sz w:val="20"/>
                    </w:rPr>
                    <w:t>で法人であるものが第</w:t>
                  </w:r>
                  <w:r w:rsidRPr="003F70A1">
                    <w:rPr>
                      <w:rFonts w:hAnsi="ＭＳ 明朝" w:cs="ＭＳ 明朝"/>
                      <w:sz w:val="20"/>
                    </w:rPr>
                    <w:t>42</w:t>
                  </w:r>
                  <w:r w:rsidRPr="003F70A1">
                    <w:rPr>
                      <w:rFonts w:hAnsi="ＭＳ 明朝" w:cs="ＭＳ 明朝" w:hint="eastAsia"/>
                      <w:sz w:val="20"/>
                    </w:rPr>
                    <w:t>条第</w:t>
                  </w:r>
                  <w:r w:rsidRPr="003F70A1">
                    <w:rPr>
                      <w:rFonts w:hAnsi="ＭＳ 明朝" w:cs="ＭＳ 明朝"/>
                      <w:sz w:val="20"/>
                    </w:rPr>
                    <w:t>1</w:t>
                  </w:r>
                  <w:r w:rsidRPr="003F70A1">
                    <w:rPr>
                      <w:rFonts w:hAnsi="ＭＳ 明朝" w:cs="ＭＳ 明朝" w:hint="eastAsia"/>
                      <w:sz w:val="20"/>
                    </w:rPr>
                    <w:t>項の規定により登録を取り消された場合において、その処分のあった日前</w:t>
                  </w:r>
                  <w:r w:rsidRPr="003F70A1">
                    <w:rPr>
                      <w:rFonts w:hAnsi="ＭＳ 明朝" w:cs="ＭＳ 明朝"/>
                      <w:sz w:val="20"/>
                    </w:rPr>
                    <w:t>30</w:t>
                  </w:r>
                  <w:r w:rsidRPr="003F70A1">
                    <w:rPr>
                      <w:rFonts w:hAnsi="ＭＳ 明朝" w:cs="ＭＳ 明朝" w:hint="eastAsia"/>
                      <w:sz w:val="20"/>
                    </w:rPr>
                    <w:t>日以内にその役員であった者でその処分のあった日から</w:t>
                  </w:r>
                  <w:r w:rsidRPr="003F70A1">
                    <w:rPr>
                      <w:rFonts w:hAnsi="ＭＳ 明朝" w:cs="ＭＳ 明朝"/>
                      <w:sz w:val="20"/>
                    </w:rPr>
                    <w:t>2</w:t>
                  </w:r>
                  <w:r w:rsidRPr="003F70A1">
                    <w:rPr>
                      <w:rFonts w:hAnsi="ＭＳ 明朝" w:cs="ＭＳ 明朝" w:hint="eastAsia"/>
                      <w:sz w:val="20"/>
                    </w:rPr>
                    <w:t>年を経過しないもの</w:t>
                  </w:r>
                </w:p>
                <w:p w:rsidR="00292B7F" w:rsidRPr="003F70A1" w:rsidRDefault="00292B7F" w:rsidP="00F97598">
                  <w:pPr>
                    <w:ind w:leftChars="100" w:left="410" w:hangingChars="100" w:hanging="200"/>
                    <w:rPr>
                      <w:rFonts w:hAnsi="ＭＳ 明朝" w:cs="ＭＳ 明朝"/>
                      <w:sz w:val="20"/>
                    </w:rPr>
                  </w:pPr>
                  <w:r w:rsidRPr="003F70A1">
                    <w:rPr>
                      <w:rFonts w:hAnsi="ＭＳ 明朝" w:cs="ＭＳ 明朝" w:hint="eastAsia"/>
                      <w:sz w:val="20"/>
                    </w:rPr>
                    <w:t>⑶　第</w:t>
                  </w:r>
                  <w:r w:rsidRPr="003F70A1">
                    <w:rPr>
                      <w:rFonts w:hAnsi="ＭＳ 明朝" w:cs="ＭＳ 明朝"/>
                      <w:sz w:val="20"/>
                    </w:rPr>
                    <w:t>42</w:t>
                  </w:r>
                  <w:r w:rsidRPr="003F70A1">
                    <w:rPr>
                      <w:rFonts w:hAnsi="ＭＳ 明朝" w:cs="ＭＳ 明朝" w:hint="eastAsia"/>
                      <w:sz w:val="20"/>
                    </w:rPr>
                    <w:t>条第</w:t>
                  </w:r>
                  <w:r w:rsidRPr="003F70A1">
                    <w:rPr>
                      <w:rFonts w:hAnsi="ＭＳ 明朝" w:cs="ＭＳ 明朝"/>
                      <w:sz w:val="20"/>
                    </w:rPr>
                    <w:t>1</w:t>
                  </w:r>
                  <w:r w:rsidRPr="003F70A1">
                    <w:rPr>
                      <w:rFonts w:hAnsi="ＭＳ 明朝" w:cs="ＭＳ 明朝" w:hint="eastAsia"/>
                      <w:sz w:val="20"/>
                    </w:rPr>
                    <w:t>項の規定により営業の停止を命ぜられ、その停止の期間が経過しない者</w:t>
                  </w:r>
                </w:p>
                <w:p w:rsidR="00292B7F" w:rsidRPr="003F70A1" w:rsidRDefault="00292B7F" w:rsidP="00F97598">
                  <w:pPr>
                    <w:ind w:leftChars="100" w:left="410" w:hangingChars="100" w:hanging="200"/>
                    <w:rPr>
                      <w:rFonts w:hAnsi="ＭＳ 明朝" w:cs="ＭＳ 明朝"/>
                      <w:sz w:val="20"/>
                    </w:rPr>
                  </w:pPr>
                  <w:r w:rsidRPr="003F70A1">
                    <w:rPr>
                      <w:rFonts w:hAnsi="ＭＳ 明朝" w:cs="ＭＳ 明朝" w:hint="eastAsia"/>
                      <w:sz w:val="20"/>
                    </w:rPr>
                    <w:t>⑷　この条例若しくは法に基づく他の地方公共団体の条例又はこれらに基づく処分に違反して罰金以上の刑に処せられ、その執行を終わり、又は執行を受けることがなくなった日から</w:t>
                  </w:r>
                  <w:r w:rsidRPr="003F70A1">
                    <w:rPr>
                      <w:rFonts w:hAnsi="ＭＳ 明朝" w:cs="ＭＳ 明朝"/>
                      <w:sz w:val="20"/>
                    </w:rPr>
                    <w:t>2</w:t>
                  </w:r>
                  <w:r w:rsidRPr="003F70A1">
                    <w:rPr>
                      <w:rFonts w:hAnsi="ＭＳ 明朝" w:cs="ＭＳ 明朝" w:hint="eastAsia"/>
                      <w:sz w:val="20"/>
                    </w:rPr>
                    <w:t>年を経過しない者</w:t>
                  </w:r>
                </w:p>
                <w:p w:rsidR="00292B7F" w:rsidRPr="003F70A1" w:rsidRDefault="00292B7F" w:rsidP="00F97598">
                  <w:pPr>
                    <w:ind w:leftChars="100" w:left="410" w:hangingChars="100" w:hanging="200"/>
                    <w:rPr>
                      <w:rFonts w:hAnsi="ＭＳ 明朝" w:cs="ＭＳ 明朝"/>
                      <w:sz w:val="20"/>
                    </w:rPr>
                  </w:pPr>
                  <w:r w:rsidRPr="003F70A1">
                    <w:rPr>
                      <w:rFonts w:hAnsi="ＭＳ 明朝" w:cs="ＭＳ 明朝" w:hint="eastAsia"/>
                      <w:sz w:val="20"/>
                    </w:rPr>
                    <w:t>⑸　屋外広告業に関し成年者と同一の行為能力を有しない未成年者でその法定代理人が前各号又は次号のいずれかに該当するもの</w:t>
                  </w:r>
                </w:p>
                <w:p w:rsidR="00292B7F" w:rsidRPr="003F70A1" w:rsidRDefault="00292B7F" w:rsidP="00F97598">
                  <w:pPr>
                    <w:ind w:leftChars="100" w:left="410" w:hangingChars="100" w:hanging="200"/>
                    <w:rPr>
                      <w:rFonts w:hAnsi="ＭＳ 明朝" w:cs="ＭＳ 明朝"/>
                      <w:sz w:val="20"/>
                    </w:rPr>
                  </w:pPr>
                  <w:r w:rsidRPr="003F70A1">
                    <w:rPr>
                      <w:rFonts w:hAnsi="ＭＳ 明朝" w:cs="ＭＳ 明朝" w:hint="eastAsia"/>
                      <w:sz w:val="20"/>
                    </w:rPr>
                    <w:t>⑹　法人でその役員のうちに第</w:t>
                  </w:r>
                  <w:r w:rsidRPr="003F70A1">
                    <w:rPr>
                      <w:rFonts w:hAnsi="ＭＳ 明朝" w:cs="ＭＳ 明朝"/>
                      <w:sz w:val="20"/>
                    </w:rPr>
                    <w:t>1</w:t>
                  </w:r>
                  <w:r w:rsidRPr="003F70A1">
                    <w:rPr>
                      <w:rFonts w:hAnsi="ＭＳ 明朝" w:cs="ＭＳ 明朝" w:hint="eastAsia"/>
                      <w:sz w:val="20"/>
                    </w:rPr>
                    <w:t>号から第</w:t>
                  </w:r>
                  <w:r w:rsidRPr="003F70A1">
                    <w:rPr>
                      <w:rFonts w:hAnsi="ＭＳ 明朝" w:cs="ＭＳ 明朝"/>
                      <w:sz w:val="20"/>
                    </w:rPr>
                    <w:t>4</w:t>
                  </w:r>
                  <w:r w:rsidRPr="003F70A1">
                    <w:rPr>
                      <w:rFonts w:hAnsi="ＭＳ 明朝" w:cs="ＭＳ 明朝" w:hint="eastAsia"/>
                      <w:sz w:val="20"/>
                    </w:rPr>
                    <w:t>号までのいずれかに該当する者があるもの</w:t>
                  </w:r>
                </w:p>
                <w:p w:rsidR="00292B7F" w:rsidRPr="003F70A1" w:rsidRDefault="00292B7F" w:rsidP="00F97598">
                  <w:pPr>
                    <w:ind w:firstLineChars="100" w:firstLine="200"/>
                    <w:rPr>
                      <w:rFonts w:hAnsi="ＭＳ 明朝" w:cs="ＭＳ 明朝"/>
                      <w:sz w:val="20"/>
                    </w:rPr>
                  </w:pPr>
                  <w:r w:rsidRPr="003F70A1">
                    <w:rPr>
                      <w:rFonts w:hAnsi="ＭＳ 明朝" w:cs="ＭＳ 明朝" w:hint="eastAsia"/>
                      <w:sz w:val="20"/>
                    </w:rPr>
                    <w:t>⑺　営業所ごとに業務主任者を選任していない者</w:t>
                  </w:r>
                </w:p>
                <w:p w:rsidR="00292B7F" w:rsidRPr="00FD2D7F" w:rsidRDefault="00292B7F" w:rsidP="00F97598">
                  <w:pPr>
                    <w:rPr>
                      <w:rFonts w:hAnsi="ＭＳ 明朝" w:cs="ＭＳ 明朝"/>
                      <w:sz w:val="22"/>
                      <w:szCs w:val="21"/>
                    </w:rPr>
                  </w:pPr>
                  <w:r w:rsidRPr="003F70A1">
                    <w:rPr>
                      <w:rFonts w:hAnsi="ＭＳ 明朝" w:cs="ＭＳ 明朝"/>
                      <w:sz w:val="20"/>
                    </w:rPr>
                    <w:t>2</w:t>
                  </w:r>
                  <w:r w:rsidRPr="003F70A1">
                    <w:rPr>
                      <w:rFonts w:hAnsi="ＭＳ 明朝" w:cs="ＭＳ 明朝" w:hint="eastAsia"/>
                      <w:sz w:val="20"/>
                    </w:rPr>
                    <w:t xml:space="preserve"> 　略</w:t>
                  </w:r>
                </w:p>
              </w:tc>
            </w:tr>
          </w:tbl>
          <w:p w:rsidR="00292B7F" w:rsidRPr="00FD2D7F" w:rsidRDefault="00292B7F" w:rsidP="00F97598">
            <w:pPr>
              <w:rPr>
                <w:rFonts w:hAnsi="ＭＳ 明朝" w:cs="ＭＳ 明朝"/>
                <w:szCs w:val="21"/>
              </w:rPr>
            </w:pPr>
          </w:p>
        </w:tc>
      </w:tr>
    </w:tbl>
    <w:p w:rsidR="00292B7F" w:rsidRPr="00FD2D7F" w:rsidRDefault="00292B7F" w:rsidP="00292B7F">
      <w:pPr>
        <w:widowControl/>
        <w:autoSpaceDE/>
        <w:autoSpaceDN/>
        <w:adjustRightInd/>
        <w:rPr>
          <w:rFonts w:hAnsi="ＭＳ 明朝"/>
          <w:szCs w:val="24"/>
        </w:rPr>
      </w:pPr>
    </w:p>
    <w:p w:rsidR="003413FB" w:rsidRDefault="003413FB"/>
    <w:sectPr w:rsidR="003413FB" w:rsidSect="00993FC2">
      <w:pgSz w:w="11905" w:h="16837" w:code="9"/>
      <w:pgMar w:top="1418" w:right="1701" w:bottom="1418" w:left="1701" w:header="720" w:footer="720" w:gutter="0"/>
      <w:cols w:space="720"/>
      <w:noEndnote/>
      <w:docGrid w:type="lines" w:linePitch="298" w:charSpace="6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98" w:rsidRDefault="00146798" w:rsidP="00146798">
      <w:r>
        <w:separator/>
      </w:r>
    </w:p>
  </w:endnote>
  <w:endnote w:type="continuationSeparator" w:id="0">
    <w:p w:rsidR="00146798" w:rsidRDefault="00146798" w:rsidP="001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98" w:rsidRDefault="00146798" w:rsidP="00146798">
      <w:r>
        <w:separator/>
      </w:r>
    </w:p>
  </w:footnote>
  <w:footnote w:type="continuationSeparator" w:id="0">
    <w:p w:rsidR="00146798" w:rsidRDefault="00146798" w:rsidP="0014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7F"/>
    <w:rsid w:val="00146798"/>
    <w:rsid w:val="00292B7F"/>
    <w:rsid w:val="003413FB"/>
    <w:rsid w:val="0044417B"/>
    <w:rsid w:val="008E024E"/>
    <w:rsid w:val="00A53C92"/>
    <w:rsid w:val="00A90407"/>
    <w:rsid w:val="00CA7BF2"/>
    <w:rsid w:val="00E0073F"/>
    <w:rsid w:val="00EC756C"/>
    <w:rsid w:val="00EE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B20899C-6535-4BC2-8C6B-8D7ECA52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7F"/>
    <w:pPr>
      <w:widowControl w:val="0"/>
      <w:autoSpaceDE w:val="0"/>
      <w:autoSpaceDN w:val="0"/>
      <w:adjustRightInd w:val="0"/>
    </w:pPr>
    <w:rPr>
      <w:rFonts w:ascii="ＭＳ 明朝" w:eastAsia="ＭＳ 明朝" w:hAnsi="Arial" w:cs="Arial"/>
      <w:kern w:val="0"/>
      <w:szCs w:val="20"/>
    </w:rPr>
  </w:style>
  <w:style w:type="paragraph" w:styleId="1">
    <w:name w:val="heading 1"/>
    <w:basedOn w:val="a"/>
    <w:next w:val="a"/>
    <w:link w:val="10"/>
    <w:uiPriority w:val="9"/>
    <w:qFormat/>
    <w:pPr>
      <w:keepNext/>
      <w:autoSpaceDE/>
      <w:autoSpaceDN/>
      <w:adjustRightInd/>
      <w:jc w:val="both"/>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unhideWhenUsed/>
    <w:qFormat/>
    <w:pPr>
      <w:keepNext/>
      <w:autoSpaceDE/>
      <w:autoSpaceDN/>
      <w:adjustRightInd/>
      <w:jc w:val="both"/>
      <w:outlineLvl w:val="1"/>
    </w:pPr>
    <w:rPr>
      <w:rFonts w:asciiTheme="majorHAnsi" w:eastAsiaTheme="majorEastAsia" w:hAnsiTheme="majorHAnsi" w:cstheme="majorBidi"/>
      <w:kern w:val="2"/>
      <w:szCs w:val="22"/>
    </w:rPr>
  </w:style>
  <w:style w:type="paragraph" w:styleId="3">
    <w:name w:val="heading 3"/>
    <w:basedOn w:val="a"/>
    <w:next w:val="a"/>
    <w:link w:val="30"/>
    <w:uiPriority w:val="9"/>
    <w:unhideWhenUsed/>
    <w:qFormat/>
    <w:pPr>
      <w:keepNext/>
      <w:autoSpaceDE/>
      <w:autoSpaceDN/>
      <w:adjustRightInd/>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pPr>
      <w:keepNext/>
      <w:autoSpaceDE/>
      <w:autoSpaceDN/>
      <w:adjustRightInd/>
      <w:ind w:leftChars="400" w:left="400"/>
      <w:jc w:val="both"/>
      <w:outlineLvl w:val="3"/>
    </w:pPr>
    <w:rPr>
      <w:rFonts w:asciiTheme="minorHAnsi" w:eastAsiaTheme="minorEastAsia" w:hAnsiTheme="minorHAnsi" w:cstheme="minorBidi"/>
      <w:b/>
      <w:bCs/>
      <w:kern w:val="2"/>
      <w:szCs w:val="22"/>
    </w:rPr>
  </w:style>
  <w:style w:type="paragraph" w:styleId="5">
    <w:name w:val="heading 5"/>
    <w:basedOn w:val="a"/>
    <w:next w:val="a"/>
    <w:link w:val="50"/>
    <w:uiPriority w:val="9"/>
    <w:unhideWhenUsed/>
    <w:qFormat/>
    <w:pPr>
      <w:keepNext/>
      <w:autoSpaceDE/>
      <w:autoSpaceDN/>
      <w:adjustRightInd/>
      <w:ind w:leftChars="800" w:left="800"/>
      <w:jc w:val="both"/>
      <w:outlineLvl w:val="4"/>
    </w:pPr>
    <w:rPr>
      <w:rFonts w:asciiTheme="majorHAnsi" w:eastAsiaTheme="majorEastAsia" w:hAnsiTheme="majorHAnsi" w:cstheme="majorBidi"/>
      <w:kern w:val="2"/>
      <w:szCs w:val="22"/>
    </w:rPr>
  </w:style>
  <w:style w:type="paragraph" w:styleId="6">
    <w:name w:val="heading 6"/>
    <w:basedOn w:val="a"/>
    <w:next w:val="a"/>
    <w:link w:val="60"/>
    <w:uiPriority w:val="9"/>
    <w:unhideWhenUsed/>
    <w:qFormat/>
    <w:pPr>
      <w:keepNext/>
      <w:autoSpaceDE/>
      <w:autoSpaceDN/>
      <w:adjustRightInd/>
      <w:ind w:leftChars="800" w:left="800"/>
      <w:jc w:val="both"/>
      <w:outlineLvl w:val="5"/>
    </w:pPr>
    <w:rPr>
      <w:rFonts w:asciiTheme="minorHAnsi" w:eastAsiaTheme="minorEastAsia" w:hAnsiTheme="minorHAnsi" w:cstheme="minorBidi"/>
      <w:b/>
      <w:bCs/>
      <w:kern w:val="2"/>
      <w:szCs w:val="22"/>
    </w:rPr>
  </w:style>
  <w:style w:type="paragraph" w:styleId="7">
    <w:name w:val="heading 7"/>
    <w:basedOn w:val="a"/>
    <w:next w:val="a"/>
    <w:link w:val="70"/>
    <w:uiPriority w:val="9"/>
    <w:unhideWhenUsed/>
    <w:qFormat/>
    <w:pPr>
      <w:keepNext/>
      <w:autoSpaceDE/>
      <w:autoSpaceDN/>
      <w:adjustRightInd/>
      <w:ind w:leftChars="800" w:left="800"/>
      <w:jc w:val="both"/>
      <w:outlineLvl w:val="6"/>
    </w:pPr>
    <w:rPr>
      <w:rFonts w:asciiTheme="minorHAnsi" w:eastAsiaTheme="minorEastAsia" w:hAnsiTheme="minorHAnsi" w:cstheme="minorBidi"/>
      <w:kern w:val="2"/>
      <w:szCs w:val="22"/>
    </w:rPr>
  </w:style>
  <w:style w:type="paragraph" w:styleId="8">
    <w:name w:val="heading 8"/>
    <w:basedOn w:val="a"/>
    <w:next w:val="a"/>
    <w:link w:val="80"/>
    <w:uiPriority w:val="9"/>
    <w:unhideWhenUsed/>
    <w:qFormat/>
    <w:pPr>
      <w:keepNext/>
      <w:autoSpaceDE/>
      <w:autoSpaceDN/>
      <w:adjustRightInd/>
      <w:ind w:leftChars="1200" w:left="1200"/>
      <w:jc w:val="both"/>
      <w:outlineLvl w:val="7"/>
    </w:pPr>
    <w:rPr>
      <w:rFonts w:asciiTheme="minorHAnsi" w:eastAsiaTheme="minorEastAsia" w:hAnsiTheme="minorHAnsi" w:cstheme="minorBidi"/>
      <w:kern w:val="2"/>
      <w:szCs w:val="22"/>
    </w:rPr>
  </w:style>
  <w:style w:type="paragraph" w:styleId="9">
    <w:name w:val="heading 9"/>
    <w:basedOn w:val="a"/>
    <w:next w:val="a"/>
    <w:link w:val="90"/>
    <w:uiPriority w:val="9"/>
    <w:unhideWhenUsed/>
    <w:qFormat/>
    <w:pPr>
      <w:keepNext/>
      <w:autoSpaceDE/>
      <w:autoSpaceDN/>
      <w:adjustRightInd/>
      <w:ind w:leftChars="1200" w:left="1200"/>
      <w:jc w:val="both"/>
      <w:outlineLvl w:val="8"/>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autoSpaceDE/>
      <w:autoSpaceDN/>
      <w:adjustRightInd/>
      <w:spacing w:before="240" w:after="120"/>
      <w:jc w:val="center"/>
      <w:outlineLvl w:val="0"/>
    </w:pPr>
    <w:rPr>
      <w:rFonts w:asciiTheme="majorHAnsi" w:eastAsia="ＭＳ ゴシック" w:hAnsiTheme="majorHAnsi" w:cstheme="majorBidi"/>
      <w:kern w:val="2"/>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autoSpaceDE/>
      <w:autoSpaceDN/>
      <w:adjustRightInd/>
      <w:jc w:val="center"/>
      <w:outlineLvl w:val="1"/>
    </w:pPr>
    <w:rPr>
      <w:rFonts w:asciiTheme="majorHAnsi" w:eastAsia="ＭＳ ゴシック" w:hAnsiTheme="majorHAnsi" w:cstheme="majorBidi"/>
      <w:kern w:val="2"/>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pPr>
      <w:autoSpaceDE/>
      <w:autoSpaceDN/>
      <w:adjustRightInd/>
      <w:jc w:val="both"/>
    </w:pPr>
    <w:rPr>
      <w:rFonts w:asciiTheme="minorHAnsi" w:eastAsiaTheme="minorEastAsia" w:hAnsiTheme="minorHAnsi" w:cstheme="minorBidi"/>
      <w:i/>
      <w:iCs/>
      <w:color w:val="000000" w:themeColor="text1"/>
      <w:kern w:val="2"/>
      <w:szCs w:val="22"/>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autoSpaceDE/>
      <w:autoSpaceDN/>
      <w:adjustRightInd/>
      <w:spacing w:before="200" w:after="280"/>
      <w:ind w:left="936" w:right="936"/>
      <w:jc w:val="both"/>
    </w:pPr>
    <w:rPr>
      <w:rFonts w:asciiTheme="minorHAnsi" w:eastAsiaTheme="minorEastAsia" w:hAnsiTheme="minorHAnsi" w:cstheme="minorBidi"/>
      <w:b/>
      <w:bCs/>
      <w:i/>
      <w:iCs/>
      <w:color w:val="4F81BD" w:themeColor="accent1"/>
      <w:kern w:val="2"/>
      <w:szCs w:val="22"/>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autoSpaceDE/>
      <w:autoSpaceDN/>
      <w:adjustRightInd/>
      <w:ind w:leftChars="400" w:left="840"/>
      <w:jc w:val="both"/>
    </w:pPr>
    <w:rPr>
      <w:rFonts w:asciiTheme="minorHAnsi" w:eastAsiaTheme="minorEastAsia" w:hAnsiTheme="minorHAnsi" w:cstheme="minorBidi"/>
      <w:kern w:val="2"/>
      <w:szCs w:val="22"/>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146798"/>
    <w:pPr>
      <w:tabs>
        <w:tab w:val="center" w:pos="4252"/>
        <w:tab w:val="right" w:pos="8504"/>
      </w:tabs>
      <w:snapToGrid w:val="0"/>
    </w:pPr>
  </w:style>
  <w:style w:type="character" w:customStyle="1" w:styleId="af2">
    <w:name w:val="ヘッダー (文字)"/>
    <w:basedOn w:val="a0"/>
    <w:link w:val="af1"/>
    <w:uiPriority w:val="99"/>
    <w:rsid w:val="00146798"/>
    <w:rPr>
      <w:rFonts w:ascii="ＭＳ 明朝" w:eastAsia="ＭＳ 明朝" w:hAnsi="Arial" w:cs="Arial"/>
      <w:kern w:val="0"/>
      <w:szCs w:val="20"/>
    </w:rPr>
  </w:style>
  <w:style w:type="paragraph" w:styleId="af3">
    <w:name w:val="footer"/>
    <w:basedOn w:val="a"/>
    <w:link w:val="af4"/>
    <w:uiPriority w:val="99"/>
    <w:unhideWhenUsed/>
    <w:rsid w:val="00146798"/>
    <w:pPr>
      <w:tabs>
        <w:tab w:val="center" w:pos="4252"/>
        <w:tab w:val="right" w:pos="8504"/>
      </w:tabs>
      <w:snapToGrid w:val="0"/>
    </w:pPr>
  </w:style>
  <w:style w:type="character" w:customStyle="1" w:styleId="af4">
    <w:name w:val="フッター (文字)"/>
    <w:basedOn w:val="a0"/>
    <w:link w:val="af3"/>
    <w:uiPriority w:val="99"/>
    <w:rsid w:val="00146798"/>
    <w:rPr>
      <w:rFonts w:ascii="ＭＳ 明朝" w:eastAsia="ＭＳ 明朝" w:hAnsi="Arial" w:cs="Arial"/>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進</dc:creator>
  <cp:keywords/>
  <dc:description/>
  <cp:lastModifiedBy>安部 直子</cp:lastModifiedBy>
  <cp:revision>10</cp:revision>
  <dcterms:created xsi:type="dcterms:W3CDTF">2018-02-08T06:28:00Z</dcterms:created>
  <dcterms:modified xsi:type="dcterms:W3CDTF">2021-07-15T02:19:00Z</dcterms:modified>
</cp:coreProperties>
</file>