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0A" w:rsidRPr="00FD2D7F" w:rsidRDefault="0032400A" w:rsidP="0032400A">
      <w:pPr>
        <w:widowControl/>
        <w:rPr>
          <w:rFonts w:hAnsi="ＭＳ 明朝" w:cs="ＭＳ 明朝"/>
          <w:szCs w:val="21"/>
        </w:rPr>
      </w:pPr>
      <w:r w:rsidRPr="00FD2D7F">
        <w:rPr>
          <w:rFonts w:hAnsi="ＭＳ 明朝" w:cs="ＭＳ 明朝" w:hint="eastAsia"/>
          <w:szCs w:val="21"/>
        </w:rPr>
        <w:t>様式第</w:t>
      </w:r>
      <w:r w:rsidRPr="00FD2D7F">
        <w:rPr>
          <w:rFonts w:hAnsi="ＭＳ 明朝" w:cs="ＭＳ 明朝"/>
          <w:szCs w:val="21"/>
        </w:rPr>
        <w:t>25</w:t>
      </w:r>
      <w:r w:rsidRPr="00FD2D7F">
        <w:rPr>
          <w:rFonts w:hAnsi="ＭＳ 明朝" w:cs="ＭＳ 明朝" w:hint="eastAsia"/>
          <w:szCs w:val="21"/>
        </w:rPr>
        <w:t>号</w:t>
      </w:r>
      <w:r w:rsidRPr="00FD2D7F">
        <w:rPr>
          <w:rFonts w:hAnsi="ＭＳ 明朝" w:cs="ＭＳ 明朝"/>
          <w:szCs w:val="21"/>
        </w:rPr>
        <w:t>(</w:t>
      </w:r>
      <w:r w:rsidRPr="00FD2D7F">
        <w:rPr>
          <w:rFonts w:hAnsi="ＭＳ 明朝" w:cs="ＭＳ 明朝" w:hint="eastAsia"/>
          <w:szCs w:val="21"/>
        </w:rPr>
        <w:t>第</w:t>
      </w:r>
      <w:r w:rsidRPr="00FD2D7F">
        <w:rPr>
          <w:rFonts w:hAnsi="ＭＳ 明朝" w:cs="ＭＳ 明朝"/>
          <w:szCs w:val="21"/>
        </w:rPr>
        <w:t>27</w:t>
      </w:r>
      <w:r w:rsidRPr="00FD2D7F">
        <w:rPr>
          <w:rFonts w:hAnsi="ＭＳ 明朝" w:cs="ＭＳ 明朝" w:hint="eastAsia"/>
          <w:szCs w:val="21"/>
        </w:rPr>
        <w:t>条関係</w:t>
      </w:r>
      <w:r w:rsidRPr="00FD2D7F">
        <w:rPr>
          <w:rFonts w:hAnsi="ＭＳ 明朝" w:cs="ＭＳ 明朝"/>
          <w:szCs w:val="21"/>
        </w:rPr>
        <w:t>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32400A" w:rsidRPr="00FD2D7F" w:rsidTr="005D347A"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</w:tcPr>
          <w:p w:rsidR="0032400A" w:rsidRDefault="0032400A" w:rsidP="005D347A">
            <w:pPr>
              <w:spacing w:line="276" w:lineRule="auto"/>
              <w:jc w:val="center"/>
              <w:rPr>
                <w:rFonts w:eastAsia="DengXian" w:hAnsi="ＭＳ 明朝" w:cs="ＭＳ 明朝"/>
                <w:szCs w:val="21"/>
                <w:lang w:eastAsia="zh-CN"/>
              </w:rPr>
            </w:pPr>
          </w:p>
          <w:p w:rsidR="0032400A" w:rsidRPr="00FD2D7F" w:rsidRDefault="0032400A" w:rsidP="005D347A">
            <w:pPr>
              <w:spacing w:line="276" w:lineRule="auto"/>
              <w:jc w:val="center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屋外広告業廃業等届</w:t>
            </w:r>
          </w:p>
          <w:p w:rsidR="0032400A" w:rsidRPr="00FD2D7F" w:rsidRDefault="0032400A" w:rsidP="005D347A">
            <w:pPr>
              <w:spacing w:line="276" w:lineRule="auto"/>
              <w:rPr>
                <w:rFonts w:hAnsi="ＭＳ 明朝" w:cs="ＭＳ 明朝"/>
                <w:szCs w:val="21"/>
                <w:lang w:eastAsia="zh-CN"/>
              </w:rPr>
            </w:pPr>
          </w:p>
          <w:p w:rsidR="0032400A" w:rsidRPr="00FD2D7F" w:rsidRDefault="0032400A" w:rsidP="005D347A">
            <w:pPr>
              <w:spacing w:line="276" w:lineRule="auto"/>
              <w:jc w:val="right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年　　月　　日　</w:t>
            </w:r>
          </w:p>
          <w:p w:rsidR="0032400A" w:rsidRPr="00FD2D7F" w:rsidRDefault="0032400A" w:rsidP="005D347A">
            <w:pPr>
              <w:spacing w:line="276" w:lineRule="auto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</w:t>
            </w:r>
            <w:r w:rsidR="0048396B">
              <w:rPr>
                <w:rFonts w:hAnsi="ＭＳ 明朝" w:cs="ＭＳ 明朝" w:hint="eastAsia"/>
                <w:szCs w:val="21"/>
              </w:rPr>
              <w:t>（あて先）</w:t>
            </w:r>
            <w:r w:rsidRPr="00FD2D7F">
              <w:rPr>
                <w:rFonts w:hAnsi="ＭＳ 明朝" w:cs="ＭＳ 明朝" w:hint="eastAsia"/>
                <w:szCs w:val="21"/>
                <w:lang w:eastAsia="zh-CN"/>
              </w:rPr>
              <w:t>松江市長</w:t>
            </w:r>
          </w:p>
          <w:p w:rsidR="0032400A" w:rsidRPr="00FD2D7F" w:rsidRDefault="0032400A" w:rsidP="005D347A">
            <w:pPr>
              <w:spacing w:line="276" w:lineRule="auto"/>
              <w:rPr>
                <w:rFonts w:hAnsi="ＭＳ 明朝" w:cs="ＭＳ 明朝"/>
                <w:szCs w:val="21"/>
                <w:lang w:eastAsia="zh-CN"/>
              </w:rPr>
            </w:pPr>
          </w:p>
          <w:p w:rsidR="0032400A" w:rsidRDefault="0032400A" w:rsidP="001C710E">
            <w:pPr>
              <w:spacing w:line="276" w:lineRule="auto"/>
              <w:ind w:leftChars="2243" w:left="4710" w:right="-105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住所</w:t>
            </w:r>
            <w:r>
              <w:rPr>
                <w:rFonts w:hAnsi="ＭＳ 明朝" w:cs="ＭＳ 明朝" w:hint="eastAsia"/>
                <w:szCs w:val="21"/>
                <w:lang w:eastAsia="zh-CN"/>
              </w:rPr>
              <w:t xml:space="preserve">　</w:t>
            </w:r>
          </w:p>
          <w:p w:rsidR="0032400A" w:rsidRDefault="00502453" w:rsidP="001C710E">
            <w:pPr>
              <w:spacing w:line="276" w:lineRule="auto"/>
              <w:ind w:leftChars="1840" w:left="3864" w:right="1264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届出</w:t>
            </w:r>
            <w:r w:rsidR="0032400A" w:rsidRPr="00FD2D7F">
              <w:rPr>
                <w:rFonts w:hAnsi="ＭＳ 明朝" w:cs="ＭＳ 明朝" w:hint="eastAsia"/>
                <w:szCs w:val="21"/>
              </w:rPr>
              <w:t>者</w:t>
            </w:r>
            <w:bookmarkStart w:id="0" w:name="_GoBack"/>
            <w:bookmarkEnd w:id="0"/>
            <w:r w:rsidR="0032400A">
              <w:rPr>
                <w:rFonts w:hAnsi="ＭＳ 明朝" w:cs="ＭＳ 明朝" w:hint="eastAsia"/>
                <w:szCs w:val="21"/>
              </w:rPr>
              <w:t xml:space="preserve">　</w:t>
            </w:r>
          </w:p>
          <w:p w:rsidR="0032400A" w:rsidRPr="00FD2D7F" w:rsidRDefault="0032400A" w:rsidP="001C710E">
            <w:pPr>
              <w:spacing w:line="276" w:lineRule="auto"/>
              <w:ind w:leftChars="2245" w:left="4714" w:right="-105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氏名</w:t>
            </w:r>
            <w:r w:rsidR="001C710E">
              <w:rPr>
                <w:rFonts w:hAnsi="ＭＳ 明朝" w:cs="ＭＳ 明朝" w:hint="eastAsia"/>
                <w:szCs w:val="21"/>
              </w:rPr>
              <w:t xml:space="preserve">　</w:t>
            </w:r>
          </w:p>
          <w:p w:rsidR="0032400A" w:rsidRDefault="00670118" w:rsidP="00670118">
            <w:pPr>
              <w:jc w:val="right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382B8" wp14:editId="6FFA8470">
                      <wp:simplePos x="0" y="0"/>
                      <wp:positionH relativeFrom="margin">
                        <wp:posOffset>2676525</wp:posOffset>
                      </wp:positionH>
                      <wp:positionV relativeFrom="paragraph">
                        <wp:posOffset>106045</wp:posOffset>
                      </wp:positionV>
                      <wp:extent cx="2628900" cy="57150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1500"/>
                              </a:xfrm>
                              <a:prstGeom prst="bracketPair">
                                <a:avLst>
                                  <a:gd name="adj" fmla="val 108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70118" w:rsidRDefault="00670118" w:rsidP="00670118">
                                  <w:pPr>
                                    <w:spacing w:line="260" w:lineRule="exact"/>
                                    <w:ind w:rightChars="-63" w:right="-1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</w:t>
                                  </w:r>
                                </w:p>
                                <w:p w:rsidR="00670118" w:rsidRDefault="00670118" w:rsidP="0067011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商号又は名称及び代表者の氏名　　　　　</w:t>
                                  </w:r>
                                </w:p>
                                <w:p w:rsidR="00670118" w:rsidRDefault="00670118" w:rsidP="00670118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72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38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0.75pt;margin-top:8.35pt;width:20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" adj="2348">
                      <v:textbox inset="2mm,.7pt,1mm,.7pt">
                        <w:txbxContent>
                          <w:p w:rsidR="00670118" w:rsidRDefault="00670118" w:rsidP="00670118">
                            <w:pPr>
                              <w:spacing w:line="260" w:lineRule="exact"/>
                              <w:ind w:rightChars="-63" w:right="-132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670118" w:rsidRDefault="00670118" w:rsidP="00670118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商号又は名称及び代表者の氏名　　　　　</w:t>
                            </w:r>
                          </w:p>
                          <w:p w:rsidR="00670118" w:rsidRDefault="00670118" w:rsidP="00670118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2400A" w:rsidRDefault="0032400A" w:rsidP="00670118">
            <w:pPr>
              <w:wordWrap w:val="0"/>
              <w:jc w:val="right"/>
              <w:rPr>
                <w:rFonts w:hAnsi="ＭＳ 明朝" w:cs="ＭＳ 明朝"/>
                <w:szCs w:val="21"/>
              </w:rPr>
            </w:pPr>
          </w:p>
          <w:p w:rsidR="0032400A" w:rsidRDefault="0032400A" w:rsidP="00670118">
            <w:pPr>
              <w:wordWrap w:val="0"/>
              <w:ind w:right="36"/>
              <w:jc w:val="right"/>
              <w:rPr>
                <w:rFonts w:hAnsi="ＭＳ 明朝" w:cs="ＭＳ 明朝"/>
                <w:szCs w:val="21"/>
              </w:rPr>
            </w:pPr>
          </w:p>
          <w:p w:rsidR="0032400A" w:rsidRPr="00EB7DCF" w:rsidRDefault="0032400A" w:rsidP="005D347A">
            <w:pPr>
              <w:ind w:right="181"/>
              <w:rPr>
                <w:rFonts w:hAnsi="ＭＳ 明朝" w:cs="ＭＳ 明朝"/>
                <w:szCs w:val="21"/>
              </w:rPr>
            </w:pPr>
          </w:p>
          <w:p w:rsidR="0032400A" w:rsidRPr="00FD2D7F" w:rsidRDefault="0032400A" w:rsidP="005D347A">
            <w:pPr>
              <w:spacing w:line="276" w:lineRule="auto"/>
              <w:ind w:right="132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屋外広告業を廃止したので、松江市屋外広告物条例第</w:t>
            </w:r>
            <w:r w:rsidRPr="00FD2D7F">
              <w:rPr>
                <w:rFonts w:hAnsi="ＭＳ 明朝" w:cs="ＭＳ 明朝"/>
                <w:szCs w:val="21"/>
              </w:rPr>
              <w:t>35</w:t>
            </w:r>
            <w:r w:rsidRPr="00FD2D7F">
              <w:rPr>
                <w:rFonts w:hAnsi="ＭＳ 明朝" w:cs="ＭＳ 明朝" w:hint="eastAsia"/>
                <w:szCs w:val="21"/>
              </w:rPr>
              <w:t>条第</w:t>
            </w: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>項の規定により、次のとおり届け出ます。</w:t>
            </w:r>
          </w:p>
        </w:tc>
      </w:tr>
      <w:tr w:rsidR="0032400A" w:rsidRPr="00FD2D7F" w:rsidTr="005D347A">
        <w:trPr>
          <w:trHeight w:val="404"/>
        </w:trPr>
        <w:tc>
          <w:tcPr>
            <w:tcW w:w="2552" w:type="dxa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登録番号</w:t>
            </w:r>
          </w:p>
        </w:tc>
        <w:tc>
          <w:tcPr>
            <w:tcW w:w="5953" w:type="dxa"/>
            <w:vAlign w:val="center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松江市屋外広告業登録第　　　　　　　　　号</w:t>
            </w:r>
          </w:p>
        </w:tc>
      </w:tr>
      <w:tr w:rsidR="0032400A" w:rsidRPr="00FD2D7F" w:rsidTr="005D347A">
        <w:trPr>
          <w:trHeight w:val="421"/>
        </w:trPr>
        <w:tc>
          <w:tcPr>
            <w:tcW w:w="2552" w:type="dxa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登録年月日</w:t>
            </w:r>
          </w:p>
        </w:tc>
        <w:tc>
          <w:tcPr>
            <w:tcW w:w="5953" w:type="dxa"/>
            <w:vAlign w:val="center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　　　　　　　　　年　　　月　　　日</w:t>
            </w:r>
          </w:p>
        </w:tc>
      </w:tr>
      <w:tr w:rsidR="0032400A" w:rsidRPr="00FD2D7F" w:rsidTr="005D347A">
        <w:trPr>
          <w:trHeight w:val="415"/>
        </w:trPr>
        <w:tc>
          <w:tcPr>
            <w:tcW w:w="2552" w:type="dxa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法人・個人の別</w:t>
            </w:r>
          </w:p>
        </w:tc>
        <w:tc>
          <w:tcPr>
            <w:tcW w:w="5953" w:type="dxa"/>
            <w:vAlign w:val="center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法人　　　</w:t>
            </w:r>
            <w:r w:rsidRPr="00FD2D7F">
              <w:rPr>
                <w:rFonts w:hAnsi="ＭＳ 明朝" w:cs="ＭＳ 明朝"/>
                <w:szCs w:val="21"/>
              </w:rPr>
              <w:t>2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個人</w:t>
            </w:r>
          </w:p>
        </w:tc>
      </w:tr>
      <w:tr w:rsidR="00670118" w:rsidRPr="00FD2D7F" w:rsidTr="00670118">
        <w:trPr>
          <w:trHeight w:val="1547"/>
        </w:trPr>
        <w:tc>
          <w:tcPr>
            <w:tcW w:w="2552" w:type="dxa"/>
          </w:tcPr>
          <w:p w:rsidR="00670118" w:rsidRPr="00FB3409" w:rsidRDefault="00670118" w:rsidP="00670118">
            <w:pPr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FB3409">
              <w:rPr>
                <w:rFonts w:hAnsi="ＭＳ 明朝" w:cs="ＭＳ 明朝" w:hint="eastAsia"/>
                <w:sz w:val="16"/>
                <w:szCs w:val="16"/>
              </w:rPr>
              <w:t>フ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リ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ガ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ナ</w:t>
            </w:r>
          </w:p>
          <w:p w:rsidR="00670118" w:rsidRPr="00FD2D7F" w:rsidRDefault="00670118" w:rsidP="00670118">
            <w:pPr>
              <w:spacing w:line="240" w:lineRule="exac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　　　　名</w:t>
            </w: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0922DC" wp14:editId="338AFD9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6985</wp:posOffset>
                      </wp:positionV>
                      <wp:extent cx="1123950" cy="55245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52450"/>
                              </a:xfrm>
                              <a:prstGeom prst="bracketPair">
                                <a:avLst>
                                  <a:gd name="adj" fmla="val 141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70118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670118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商号又は名称及び</w:t>
                                  </w:r>
                                </w:p>
                                <w:p w:rsidR="00670118" w:rsidRPr="000B79AE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922DC" id="大かっこ 4" o:spid="_x0000_s1027" type="#_x0000_t185" style="position:absolute;margin-left:12.75pt;margin-top:.55pt;width:8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" adj="3058">
                      <v:textbox inset="1mm,0,0,0">
                        <w:txbxContent>
                          <w:p w:rsidR="00670118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670118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商号又は名称及び</w:t>
                            </w:r>
                          </w:p>
                          <w:p w:rsidR="00670118" w:rsidRPr="000B79AE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</w:rPr>
            </w:pP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5953" w:type="dxa"/>
          </w:tcPr>
          <w:p w:rsidR="00670118" w:rsidRPr="00FD2D7F" w:rsidRDefault="00670118" w:rsidP="00670118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670118" w:rsidRPr="00FD2D7F" w:rsidTr="00670118">
        <w:trPr>
          <w:trHeight w:val="1272"/>
        </w:trPr>
        <w:tc>
          <w:tcPr>
            <w:tcW w:w="2552" w:type="dxa"/>
          </w:tcPr>
          <w:p w:rsidR="00670118" w:rsidRPr="00FD2D7F" w:rsidRDefault="00670118" w:rsidP="00670118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住　　　　所</w:t>
            </w:r>
          </w:p>
          <w:p w:rsidR="00670118" w:rsidRDefault="00670118" w:rsidP="00670118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C3CB7E" wp14:editId="506292F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104900" cy="5238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23875"/>
                              </a:xfrm>
                              <a:prstGeom prst="bracketPair">
                                <a:avLst>
                                  <a:gd name="adj" fmla="val 11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70118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670118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主たる事務所の</w:t>
                                  </w:r>
                                </w:p>
                                <w:p w:rsidR="00670118" w:rsidRPr="000B79AE" w:rsidRDefault="00670118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CB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8" type="#_x0000_t185" style="position:absolute;margin-left:13.5pt;margin-top:5.2pt;width:8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" adj="2423">
                      <v:textbox inset="2mm,0,0,0">
                        <w:txbxContent>
                          <w:p w:rsidR="00670118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670118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主たる事務所の</w:t>
                            </w:r>
                          </w:p>
                          <w:p w:rsidR="00670118" w:rsidRPr="000B79AE" w:rsidRDefault="00670118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0118" w:rsidRDefault="00670118" w:rsidP="00670118">
            <w:pPr>
              <w:rPr>
                <w:rFonts w:hAnsi="ＭＳ 明朝" w:cs="ＭＳ 明朝"/>
                <w:szCs w:val="21"/>
              </w:rPr>
            </w:pP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5953" w:type="dxa"/>
          </w:tcPr>
          <w:p w:rsidR="00670118" w:rsidRPr="00FD2D7F" w:rsidRDefault="00670118" w:rsidP="00670118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〒</w:t>
            </w: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  <w:lang w:eastAsia="zh-CN"/>
              </w:rPr>
            </w:pP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　</w:t>
            </w:r>
          </w:p>
          <w:p w:rsidR="00670118" w:rsidRPr="00FD2D7F" w:rsidRDefault="00670118" w:rsidP="00670118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　　　　　　　電話番号</w:t>
            </w:r>
          </w:p>
        </w:tc>
      </w:tr>
      <w:tr w:rsidR="0032400A" w:rsidRPr="00FD2D7F" w:rsidTr="005D347A">
        <w:trPr>
          <w:trHeight w:val="535"/>
        </w:trPr>
        <w:tc>
          <w:tcPr>
            <w:tcW w:w="2552" w:type="dxa"/>
            <w:vAlign w:val="center"/>
          </w:tcPr>
          <w:p w:rsidR="0032400A" w:rsidRPr="00FD2D7F" w:rsidRDefault="0032400A" w:rsidP="00670118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届出の理由</w:t>
            </w:r>
          </w:p>
        </w:tc>
        <w:tc>
          <w:tcPr>
            <w:tcW w:w="5953" w:type="dxa"/>
            <w:vAlign w:val="center"/>
          </w:tcPr>
          <w:p w:rsidR="0032400A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死亡　　</w:t>
            </w:r>
            <w:r w:rsidRPr="00FD2D7F">
              <w:rPr>
                <w:rFonts w:hAnsi="ＭＳ 明朝" w:cs="ＭＳ 明朝"/>
                <w:szCs w:val="21"/>
              </w:rPr>
              <w:t>2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合併による消滅　　</w:t>
            </w:r>
            <w:r w:rsidRPr="00FD2D7F">
              <w:rPr>
                <w:rFonts w:hAnsi="ＭＳ 明朝" w:cs="ＭＳ 明朝"/>
                <w:szCs w:val="21"/>
              </w:rPr>
              <w:t>3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破産　　</w:t>
            </w:r>
          </w:p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4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解散　　</w:t>
            </w:r>
            <w:r w:rsidRPr="00FD2D7F">
              <w:rPr>
                <w:rFonts w:hAnsi="ＭＳ 明朝" w:cs="ＭＳ 明朝"/>
                <w:szCs w:val="21"/>
              </w:rPr>
              <w:t>5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廃止</w:t>
            </w:r>
          </w:p>
        </w:tc>
      </w:tr>
      <w:tr w:rsidR="0032400A" w:rsidRPr="00FD2D7F" w:rsidTr="005D347A">
        <w:trPr>
          <w:trHeight w:val="427"/>
        </w:trPr>
        <w:tc>
          <w:tcPr>
            <w:tcW w:w="2552" w:type="dxa"/>
            <w:vAlign w:val="center"/>
          </w:tcPr>
          <w:p w:rsidR="0032400A" w:rsidRPr="00FD2D7F" w:rsidRDefault="0032400A" w:rsidP="00670118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届出理由の生じた日</w:t>
            </w:r>
          </w:p>
        </w:tc>
        <w:tc>
          <w:tcPr>
            <w:tcW w:w="5953" w:type="dxa"/>
            <w:vAlign w:val="center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　　　　　　　年　　月　　日</w:t>
            </w:r>
          </w:p>
        </w:tc>
      </w:tr>
      <w:tr w:rsidR="0032400A" w:rsidRPr="00FD2D7F" w:rsidTr="00670118">
        <w:trPr>
          <w:trHeight w:val="896"/>
        </w:trPr>
        <w:tc>
          <w:tcPr>
            <w:tcW w:w="2552" w:type="dxa"/>
            <w:vAlign w:val="center"/>
          </w:tcPr>
          <w:p w:rsidR="00670118" w:rsidRDefault="0032400A" w:rsidP="00670118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屋外広告業者と</w:t>
            </w:r>
          </w:p>
          <w:p w:rsidR="0032400A" w:rsidRPr="00FD2D7F" w:rsidRDefault="0032400A" w:rsidP="00670118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届出人との関係</w:t>
            </w:r>
          </w:p>
        </w:tc>
        <w:tc>
          <w:tcPr>
            <w:tcW w:w="5953" w:type="dxa"/>
            <w:vAlign w:val="center"/>
          </w:tcPr>
          <w:p w:rsidR="00670118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相続人　　</w:t>
            </w:r>
            <w:r w:rsidRPr="00FD2D7F">
              <w:rPr>
                <w:rFonts w:hAnsi="ＭＳ 明朝" w:cs="ＭＳ 明朝"/>
                <w:szCs w:val="21"/>
              </w:rPr>
              <w:t>2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元代表役員　　</w:t>
            </w:r>
            <w:r w:rsidRPr="00FD2D7F">
              <w:rPr>
                <w:rFonts w:hAnsi="ＭＳ 明朝" w:cs="ＭＳ 明朝"/>
                <w:szCs w:val="21"/>
              </w:rPr>
              <w:t>3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破産管財人　　</w:t>
            </w:r>
          </w:p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4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清算人　　</w:t>
            </w:r>
            <w:r w:rsidRPr="00FD2D7F">
              <w:rPr>
                <w:rFonts w:hAnsi="ＭＳ 明朝" w:cs="ＭＳ 明朝"/>
                <w:szCs w:val="21"/>
              </w:rPr>
              <w:t>5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本人</w:t>
            </w:r>
          </w:p>
        </w:tc>
      </w:tr>
    </w:tbl>
    <w:p w:rsidR="0032400A" w:rsidRPr="00FD2D7F" w:rsidRDefault="0032400A" w:rsidP="0032400A">
      <w:pPr>
        <w:spacing w:line="420" w:lineRule="atLeast"/>
        <w:ind w:left="210" w:hangingChars="100" w:hanging="210"/>
        <w:rPr>
          <w:rFonts w:hAnsi="ＭＳ 明朝" w:cs="ＭＳ 明朝"/>
        </w:rPr>
      </w:pPr>
      <w:r w:rsidRPr="00FD2D7F">
        <w:rPr>
          <w:rFonts w:hAnsi="ＭＳ 明朝" w:cs="ＭＳ 明朝" w:hint="eastAsia"/>
        </w:rPr>
        <w:t>備考　「法人・個人の別」欄、「届出の理由」欄及び「屋外広告業者と届出人との関係」欄については、該当する番号を○で囲むこと。</w:t>
      </w:r>
    </w:p>
    <w:p w:rsidR="0032400A" w:rsidRPr="00FD2D7F" w:rsidRDefault="0032400A" w:rsidP="0032400A">
      <w:pPr>
        <w:widowControl/>
        <w:autoSpaceDE/>
        <w:autoSpaceDN/>
        <w:adjustRightInd/>
        <w:rPr>
          <w:rFonts w:hAnsi="ＭＳ 明朝" w:cs="ＭＳ 明朝"/>
        </w:rPr>
      </w:pPr>
    </w:p>
    <w:sectPr w:rsidR="0032400A" w:rsidRPr="00FD2D7F" w:rsidSect="00FF6748">
      <w:pgSz w:w="11905" w:h="16837" w:code="9"/>
      <w:pgMar w:top="1701" w:right="1701" w:bottom="1701" w:left="1701" w:header="720" w:footer="720" w:gutter="0"/>
      <w:cols w:space="720"/>
      <w:noEndnote/>
      <w:docGrid w:type="lines" w:linePitch="298" w:charSpace="6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A"/>
    <w:rsid w:val="00070833"/>
    <w:rsid w:val="0018649E"/>
    <w:rsid w:val="001C710E"/>
    <w:rsid w:val="0032400A"/>
    <w:rsid w:val="0048396B"/>
    <w:rsid w:val="00502453"/>
    <w:rsid w:val="00670118"/>
    <w:rsid w:val="00680536"/>
    <w:rsid w:val="00B860C8"/>
    <w:rsid w:val="00BE1EC7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05338"/>
  <w15:docId w15:val="{342B6A71-5F85-4CE9-864C-B7C4A0BC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/>
      <w:autoSpaceDN/>
      <w:adjustRightInd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6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7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8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utoSpaceDE/>
      <w:autoSpaceDN/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utoSpaceDE/>
      <w:autoSpaceDN/>
      <w:adjustRightInd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utoSpaceDE/>
      <w:autoSpaceDN/>
      <w:adjustRightInd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7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08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進</dc:creator>
  <cp:keywords/>
  <dc:description/>
  <cp:lastModifiedBy>安部 直子</cp:lastModifiedBy>
  <cp:revision>10</cp:revision>
  <cp:lastPrinted>2019-07-19T05:45:00Z</cp:lastPrinted>
  <dcterms:created xsi:type="dcterms:W3CDTF">2018-02-09T00:44:00Z</dcterms:created>
  <dcterms:modified xsi:type="dcterms:W3CDTF">2021-07-15T02:27:00Z</dcterms:modified>
</cp:coreProperties>
</file>